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B0" w:rsidRDefault="00965B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318.35pt;margin-top:.35pt;width:166.45pt;height:99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" stroked="f" strokeweight="0">
            <v:textbox style="mso-fit-shape-to-text:t">
              <w:txbxContent>
                <w:p w:rsidR="004358B0" w:rsidRPr="004358B0" w:rsidRDefault="004358B0">
                  <w:pPr>
                    <w:rPr>
                      <w:b/>
                      <w:sz w:val="20"/>
                    </w:rPr>
                  </w:pPr>
                  <w:r w:rsidRPr="004358B0">
                    <w:rPr>
                      <w:b/>
                      <w:sz w:val="20"/>
                    </w:rPr>
                    <w:t>Industrie- und Handelskammer für München und Oberbayern</w:t>
                  </w:r>
                </w:p>
                <w:p w:rsidR="004358B0" w:rsidRPr="004358B0" w:rsidRDefault="004358B0">
                  <w:pPr>
                    <w:rPr>
                      <w:sz w:val="20"/>
                    </w:rPr>
                  </w:pPr>
                  <w:r w:rsidRPr="004358B0">
                    <w:rPr>
                      <w:sz w:val="20"/>
                    </w:rPr>
                    <w:t>Orleansstr. 10-12</w:t>
                  </w:r>
                </w:p>
                <w:p w:rsidR="004358B0" w:rsidRPr="004358B0" w:rsidRDefault="004358B0">
                  <w:pPr>
                    <w:rPr>
                      <w:sz w:val="20"/>
                    </w:rPr>
                  </w:pPr>
                  <w:r w:rsidRPr="004358B0">
                    <w:rPr>
                      <w:sz w:val="20"/>
                    </w:rPr>
                    <w:t>81669 München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Thomas A. Fraas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Telefon 089/5116-1766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Telefax 089/5116-81766</w:t>
                  </w:r>
                </w:p>
                <w:p w:rsidR="004358B0" w:rsidRPr="004358B0" w:rsidRDefault="004358B0">
                  <w:pPr>
                    <w:rPr>
                      <w:sz w:val="16"/>
                      <w:szCs w:val="16"/>
                    </w:rPr>
                  </w:pPr>
                  <w:r w:rsidRPr="004358B0">
                    <w:rPr>
                      <w:sz w:val="16"/>
                      <w:szCs w:val="16"/>
                    </w:rPr>
                    <w:t>thomas.fraas@muenchen.ihk.de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2in;height:43.5pt;visibility:visible">
            <v:imagedata r:id="rId9" o:title=""/>
          </v:shape>
        </w:pict>
      </w:r>
    </w:p>
    <w:p w:rsidR="004D33B4" w:rsidRDefault="004D33B4" w:rsidP="00907698"/>
    <w:p w:rsidR="004358B0" w:rsidRDefault="004358B0" w:rsidP="00907698"/>
    <w:p w:rsidR="004358B0" w:rsidRDefault="004358B0" w:rsidP="00907698"/>
    <w:p w:rsidR="004358B0" w:rsidRPr="004358B0" w:rsidRDefault="004358B0" w:rsidP="004358B0">
      <w:pPr>
        <w:rPr>
          <w:b/>
        </w:rPr>
      </w:pPr>
      <w:r w:rsidRPr="004358B0">
        <w:rPr>
          <w:b/>
        </w:rPr>
        <w:t xml:space="preserve">Industrie- und Handelskammer für </w:t>
      </w:r>
    </w:p>
    <w:p w:rsidR="004358B0" w:rsidRDefault="004358B0" w:rsidP="004358B0">
      <w:pPr>
        <w:rPr>
          <w:b/>
        </w:rPr>
      </w:pPr>
      <w:r w:rsidRPr="004358B0">
        <w:rPr>
          <w:b/>
        </w:rPr>
        <w:t>München und Oberbayern</w:t>
      </w:r>
    </w:p>
    <w:p w:rsidR="004358B0" w:rsidRPr="004358B0" w:rsidRDefault="004358B0" w:rsidP="004358B0">
      <w:r w:rsidRPr="004358B0">
        <w:t xml:space="preserve">Abteilung </w:t>
      </w:r>
      <w:r w:rsidR="00965B17">
        <w:t xml:space="preserve">VI-B-3 </w:t>
      </w:r>
      <w:proofErr w:type="spellStart"/>
      <w:r w:rsidR="00965B17">
        <w:t>frt</w:t>
      </w:r>
      <w:proofErr w:type="spellEnd"/>
    </w:p>
    <w:p w:rsidR="004358B0" w:rsidRPr="004358B0" w:rsidRDefault="004358B0" w:rsidP="004358B0">
      <w:r w:rsidRPr="004358B0">
        <w:t>Orleansstr. 10-12</w:t>
      </w:r>
    </w:p>
    <w:p w:rsidR="004358B0" w:rsidRDefault="004358B0" w:rsidP="00907698">
      <w:r w:rsidRPr="004358B0">
        <w:t>81669 München</w:t>
      </w:r>
    </w:p>
    <w:p w:rsidR="004358B0" w:rsidRDefault="004358B0" w:rsidP="004358B0">
      <w:pPr>
        <w:jc w:val="right"/>
      </w:pPr>
      <w:r w:rsidRPr="004358B0">
        <w:rPr>
          <w:b/>
        </w:rPr>
        <w:t>Abgabetermin:</w:t>
      </w:r>
      <w:r>
        <w:t xml:space="preserve"> </w:t>
      </w:r>
      <w:r w:rsidR="003F236B" w:rsidRPr="00E94381">
        <w:rPr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F236B" w:rsidRPr="00E94381">
        <w:rPr>
          <w:b/>
          <w:sz w:val="22"/>
        </w:rPr>
        <w:instrText xml:space="preserve"> FORMTEXT </w:instrText>
      </w:r>
      <w:r w:rsidR="003F236B" w:rsidRPr="00E94381">
        <w:rPr>
          <w:b/>
          <w:sz w:val="22"/>
        </w:rPr>
      </w:r>
      <w:r w:rsidR="003F236B" w:rsidRPr="00E94381">
        <w:rPr>
          <w:b/>
          <w:sz w:val="22"/>
        </w:rPr>
        <w:fldChar w:fldCharType="separate"/>
      </w:r>
      <w:bookmarkStart w:id="0" w:name="_GoBack"/>
      <w:r w:rsidR="003F236B" w:rsidRPr="00E94381">
        <w:rPr>
          <w:b/>
          <w:sz w:val="22"/>
        </w:rPr>
        <w:t> </w:t>
      </w:r>
      <w:r w:rsidR="003F236B" w:rsidRPr="00E94381">
        <w:rPr>
          <w:b/>
          <w:sz w:val="22"/>
        </w:rPr>
        <w:t> </w:t>
      </w:r>
      <w:r w:rsidR="003F236B" w:rsidRPr="00E94381">
        <w:rPr>
          <w:b/>
          <w:sz w:val="22"/>
        </w:rPr>
        <w:t> </w:t>
      </w:r>
      <w:r w:rsidR="003F236B" w:rsidRPr="00E94381">
        <w:rPr>
          <w:b/>
          <w:sz w:val="22"/>
        </w:rPr>
        <w:t> </w:t>
      </w:r>
      <w:r w:rsidR="003F236B" w:rsidRPr="00E94381">
        <w:rPr>
          <w:b/>
          <w:sz w:val="22"/>
        </w:rPr>
        <w:t> </w:t>
      </w:r>
      <w:bookmarkEnd w:id="0"/>
      <w:r w:rsidR="003F236B" w:rsidRPr="00E94381">
        <w:rPr>
          <w:b/>
          <w:sz w:val="22"/>
        </w:rPr>
        <w:fldChar w:fldCharType="end"/>
      </w:r>
    </w:p>
    <w:p w:rsidR="004358B0" w:rsidRDefault="004358B0" w:rsidP="00907698"/>
    <w:p w:rsidR="004358B0" w:rsidRPr="004358B0" w:rsidRDefault="004358B0" w:rsidP="004358B0">
      <w:pPr>
        <w:jc w:val="center"/>
        <w:rPr>
          <w:b/>
          <w:sz w:val="28"/>
        </w:rPr>
      </w:pPr>
      <w:r w:rsidRPr="004358B0">
        <w:rPr>
          <w:b/>
          <w:sz w:val="28"/>
        </w:rPr>
        <w:t>Projektantrag für die IHK-Fortbildungsprüfung</w:t>
      </w:r>
    </w:p>
    <w:p w:rsidR="004358B0" w:rsidRPr="00894175" w:rsidRDefault="004358B0" w:rsidP="004358B0">
      <w:pPr>
        <w:jc w:val="center"/>
        <w:rPr>
          <w:b/>
          <w:sz w:val="28"/>
          <w:lang w:val="en-US"/>
        </w:rPr>
      </w:pPr>
      <w:r w:rsidRPr="00894175">
        <w:rPr>
          <w:b/>
          <w:sz w:val="28"/>
          <w:lang w:val="en-US"/>
        </w:rPr>
        <w:t>Geprüfte/r IT-Entwickler/in   -   Certified IT Systems Manager</w:t>
      </w:r>
    </w:p>
    <w:p w:rsidR="004358B0" w:rsidRPr="00894175" w:rsidRDefault="004358B0" w:rsidP="004358B0">
      <w:pPr>
        <w:jc w:val="center"/>
        <w:rPr>
          <w:b/>
          <w:sz w:val="28"/>
          <w:lang w:val="en-US"/>
        </w:rPr>
      </w:pPr>
    </w:p>
    <w:p w:rsidR="004358B0" w:rsidRDefault="004358B0" w:rsidP="004358B0">
      <w:pPr>
        <w:rPr>
          <w:b/>
        </w:rPr>
      </w:pPr>
      <w:r>
        <w:rPr>
          <w:b/>
        </w:rPr>
        <w:t>Persönliche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75"/>
      </w:tblGrid>
      <w:tr w:rsidR="000D45DD" w:rsidRPr="00400430" w:rsidTr="00E94381">
        <w:trPr>
          <w:trHeight w:val="454"/>
        </w:trPr>
        <w:tc>
          <w:tcPr>
            <w:tcW w:w="42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 xml:space="preserve">Name: 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2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Vorname: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2"/>
          </w:p>
        </w:tc>
      </w:tr>
      <w:tr w:rsidR="000D45DD" w:rsidRPr="00400430" w:rsidTr="00E94381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Anschrift:</w:t>
            </w:r>
            <w:r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3"/>
          </w:p>
        </w:tc>
      </w:tr>
      <w:tr w:rsidR="000D45DD" w:rsidRPr="00400430" w:rsidTr="00E94381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PLZ: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Wohnort: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0D45DD" w:rsidRPr="00400430" w:rsidTr="00E94381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Telefon priv.: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Telefon dienstl.: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0D45DD" w:rsidRPr="00400430" w:rsidTr="00E94381">
        <w:trPr>
          <w:trHeight w:val="454"/>
        </w:trPr>
        <w:tc>
          <w:tcPr>
            <w:tcW w:w="42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Mobil priv.: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5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Mobil dienstl.: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9"/>
          </w:p>
        </w:tc>
      </w:tr>
      <w:tr w:rsidR="000D45DD" w:rsidRPr="00400430" w:rsidTr="00E94381">
        <w:trPr>
          <w:trHeight w:val="454"/>
        </w:trPr>
        <w:tc>
          <w:tcPr>
            <w:tcW w:w="949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E-Mail: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10"/>
          </w:p>
        </w:tc>
      </w:tr>
      <w:tr w:rsidR="000D45DD" w:rsidRPr="00400430" w:rsidTr="00E94381">
        <w:trPr>
          <w:trHeight w:val="454"/>
        </w:trPr>
        <w:tc>
          <w:tcPr>
            <w:tcW w:w="949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45DD" w:rsidRPr="00E94381" w:rsidRDefault="000D45DD" w:rsidP="00E94381">
            <w:pPr>
              <w:tabs>
                <w:tab w:val="left" w:pos="1701"/>
              </w:tabs>
              <w:rPr>
                <w:sz w:val="22"/>
              </w:rPr>
            </w:pPr>
            <w:r w:rsidRPr="00E94381">
              <w:rPr>
                <w:sz w:val="22"/>
              </w:rPr>
              <w:t>Arbeitgeber:</w:t>
            </w:r>
            <w:r w:rsidR="00A6727B" w:rsidRPr="00E94381">
              <w:rPr>
                <w:sz w:val="22"/>
              </w:rPr>
              <w:tab/>
            </w:r>
            <w:r w:rsidR="00A6727B" w:rsidRPr="00E94381">
              <w:rPr>
                <w:b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A6727B" w:rsidRPr="00E94381">
              <w:rPr>
                <w:b/>
                <w:sz w:val="22"/>
              </w:rPr>
              <w:instrText xml:space="preserve"> FORMTEXT </w:instrText>
            </w:r>
            <w:r w:rsidR="00A6727B" w:rsidRPr="00E94381">
              <w:rPr>
                <w:b/>
                <w:sz w:val="22"/>
              </w:rPr>
            </w:r>
            <w:r w:rsidR="00A6727B" w:rsidRPr="00E94381">
              <w:rPr>
                <w:b/>
                <w:sz w:val="22"/>
              </w:rPr>
              <w:fldChar w:fldCharType="separate"/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743D7B" w:rsidRPr="00E94381">
              <w:rPr>
                <w:b/>
                <w:sz w:val="22"/>
              </w:rPr>
              <w:t> </w:t>
            </w:r>
            <w:r w:rsidR="00A6727B" w:rsidRPr="00E94381">
              <w:rPr>
                <w:b/>
                <w:sz w:val="22"/>
              </w:rPr>
              <w:fldChar w:fldCharType="end"/>
            </w:r>
            <w:bookmarkEnd w:id="11"/>
          </w:p>
        </w:tc>
      </w:tr>
    </w:tbl>
    <w:p w:rsidR="000D45DD" w:rsidRDefault="000D45DD" w:rsidP="004358B0">
      <w:pPr>
        <w:rPr>
          <w:b/>
        </w:rPr>
      </w:pPr>
    </w:p>
    <w:p w:rsidR="00A6727B" w:rsidRDefault="00A6727B" w:rsidP="004358B0">
      <w:pPr>
        <w:rPr>
          <w:b/>
        </w:rPr>
      </w:pPr>
      <w:r>
        <w:rPr>
          <w:b/>
        </w:rPr>
        <w:t>Ihr Spezialistenprofil</w:t>
      </w:r>
    </w:p>
    <w:p w:rsidR="00A6727B" w:rsidRDefault="006A0229" w:rsidP="004358B0">
      <w:pPr>
        <w:rPr>
          <w:i/>
          <w:sz w:val="22"/>
        </w:rPr>
      </w:pPr>
      <w:r>
        <w:rPr>
          <w:i/>
          <w:sz w:val="22"/>
        </w:rPr>
        <w:t>Hinweis: Details</w:t>
      </w:r>
      <w:r w:rsidR="00A6727B" w:rsidRPr="00A6727B">
        <w:rPr>
          <w:i/>
          <w:sz w:val="22"/>
        </w:rPr>
        <w:t xml:space="preserve"> siehe IT-Fortbildungsverordnung §2 Absatz 2 mit Anlage 5 „Spezialistenprofile in der IT-Fortbildung“</w:t>
      </w:r>
    </w:p>
    <w:p w:rsidR="00A6727B" w:rsidRDefault="00A6727B" w:rsidP="004358B0">
      <w:pPr>
        <w:rPr>
          <w:i/>
          <w:sz w:val="22"/>
        </w:rPr>
      </w:pPr>
    </w:p>
    <w:p w:rsidR="00A6727B" w:rsidRDefault="00A6727B" w:rsidP="00400430">
      <w:pPr>
        <w:pStyle w:val="Listenabsatz"/>
        <w:numPr>
          <w:ilvl w:val="0"/>
          <w:numId w:val="1"/>
        </w:numPr>
        <w:spacing w:before="120" w:after="120"/>
        <w:ind w:left="714" w:hanging="357"/>
        <w:contextualSpacing w:val="0"/>
        <w:rPr>
          <w:sz w:val="22"/>
        </w:rPr>
      </w:pPr>
      <w:r>
        <w:rPr>
          <w:sz w:val="22"/>
        </w:rPr>
        <w:t>Sind Sie in einem dieser 14 IT-Spezialistenprofile zertifiziert?</w:t>
      </w:r>
    </w:p>
    <w:p w:rsidR="00A6727B" w:rsidRDefault="00A6727B" w:rsidP="00400430">
      <w:pPr>
        <w:pStyle w:val="Listenabsatz"/>
        <w:spacing w:before="120" w:after="120"/>
        <w:contextualSpacing w:val="0"/>
        <w:rPr>
          <w:sz w:val="22"/>
        </w:rPr>
      </w:pPr>
      <w:r w:rsidRPr="00A6727B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1"/>
      <w:r w:rsidRPr="00A6727B">
        <w:rPr>
          <w:sz w:val="28"/>
        </w:rPr>
        <w:instrText xml:space="preserve"> FORMCHECKBOX </w:instrText>
      </w:r>
      <w:r w:rsidR="00965B17">
        <w:rPr>
          <w:sz w:val="28"/>
        </w:rPr>
      </w:r>
      <w:r w:rsidR="00965B1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bookmarkEnd w:id="12"/>
      <w:r>
        <w:rPr>
          <w:sz w:val="22"/>
        </w:rPr>
        <w:t xml:space="preserve"> Ja</w:t>
      </w:r>
      <w:r>
        <w:rPr>
          <w:sz w:val="22"/>
        </w:rPr>
        <w:tab/>
      </w:r>
      <w:r>
        <w:rPr>
          <w:sz w:val="22"/>
        </w:rPr>
        <w:tab/>
      </w:r>
      <w:r w:rsidRPr="00A6727B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2"/>
      <w:r w:rsidRPr="00A6727B">
        <w:rPr>
          <w:sz w:val="28"/>
        </w:rPr>
        <w:instrText xml:space="preserve"> FORMCHECKBOX </w:instrText>
      </w:r>
      <w:r w:rsidR="00965B17">
        <w:rPr>
          <w:sz w:val="28"/>
        </w:rPr>
      </w:r>
      <w:r w:rsidR="00965B17">
        <w:rPr>
          <w:sz w:val="28"/>
        </w:rPr>
        <w:fldChar w:fldCharType="separate"/>
      </w:r>
      <w:r w:rsidRPr="00A6727B">
        <w:rPr>
          <w:sz w:val="28"/>
        </w:rPr>
        <w:fldChar w:fldCharType="end"/>
      </w:r>
      <w:bookmarkEnd w:id="13"/>
      <w:r w:rsidRPr="00A6727B">
        <w:rPr>
          <w:sz w:val="28"/>
        </w:rPr>
        <w:t xml:space="preserve"> </w:t>
      </w:r>
      <w:r>
        <w:rPr>
          <w:sz w:val="22"/>
        </w:rPr>
        <w:t>Nein</w:t>
      </w:r>
      <w:r w:rsidR="00400430">
        <w:rPr>
          <w:sz w:val="22"/>
        </w:rPr>
        <w:tab/>
      </w:r>
      <w:r w:rsidR="00400430">
        <w:rPr>
          <w:sz w:val="22"/>
        </w:rPr>
        <w:tab/>
      </w:r>
      <w:r w:rsidR="005678B3">
        <w:rPr>
          <w:sz w:val="22"/>
        </w:rPr>
        <w:t>Wenn ja, in welchem Spezialistenprofil?</w:t>
      </w:r>
    </w:p>
    <w:p w:rsidR="005678B3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5678B3"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5678B3" w:rsidRPr="00400430">
        <w:rPr>
          <w:b/>
          <w:sz w:val="22"/>
        </w:rPr>
        <w:instrText xml:space="preserve"> FORMTEXT </w:instrText>
      </w:r>
      <w:r w:rsidR="005678B3" w:rsidRPr="00400430">
        <w:rPr>
          <w:b/>
          <w:sz w:val="22"/>
        </w:rPr>
      </w:r>
      <w:r w:rsidR="005678B3" w:rsidRPr="00400430">
        <w:rPr>
          <w:b/>
          <w:sz w:val="22"/>
        </w:rPr>
        <w:fldChar w:fldCharType="separate"/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5678B3" w:rsidRPr="00400430">
        <w:rPr>
          <w:b/>
          <w:sz w:val="22"/>
        </w:rPr>
        <w:fldChar w:fldCharType="end"/>
      </w:r>
      <w:bookmarkEnd w:id="14"/>
    </w:p>
    <w:p w:rsidR="005678B3" w:rsidRDefault="00400430" w:rsidP="00400430">
      <w:pPr>
        <w:pStyle w:val="Listenabsatz"/>
        <w:spacing w:before="120" w:after="120"/>
        <w:contextualSpacing w:val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678B3" w:rsidRPr="005678B3">
        <w:rPr>
          <w:sz w:val="22"/>
        </w:rPr>
        <w:t>Durch welche akkreditierte Zertifizierungsstelle?</w:t>
      </w:r>
    </w:p>
    <w:p w:rsidR="00400430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5678B3" w:rsidRDefault="00400430" w:rsidP="00400430">
      <w:pPr>
        <w:pStyle w:val="Listenabsatz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>
        <w:rPr>
          <w:sz w:val="22"/>
        </w:rPr>
        <w:t>Welches Spezialistenprofil haben Sie für die Zulassung zur Prüfung angegeben und nachgewiesen?</w:t>
      </w:r>
    </w:p>
    <w:p w:rsid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400430" w:rsidRDefault="00400430" w:rsidP="00400430">
      <w:pPr>
        <w:pStyle w:val="Listenabsatz"/>
        <w:numPr>
          <w:ilvl w:val="0"/>
          <w:numId w:val="1"/>
        </w:numPr>
        <w:spacing w:before="120" w:after="120"/>
        <w:contextualSpacing w:val="0"/>
        <w:rPr>
          <w:sz w:val="22"/>
        </w:rPr>
      </w:pPr>
      <w:r>
        <w:rPr>
          <w:sz w:val="22"/>
        </w:rPr>
        <w:t xml:space="preserve">Welche/s dieser 14 Spezialistenprofile decken Sie nach Ihrer </w:t>
      </w:r>
      <w:r w:rsidR="006A0229">
        <w:rPr>
          <w:sz w:val="22"/>
        </w:rPr>
        <w:t>Einschätzung außerdem ab (nach Breite und T</w:t>
      </w:r>
      <w:r>
        <w:rPr>
          <w:sz w:val="22"/>
        </w:rPr>
        <w:t>iefe entsprechende Qualifikation)?</w:t>
      </w:r>
    </w:p>
    <w:p w:rsidR="00400430" w:rsidRPr="00400430" w:rsidRDefault="00400430" w:rsidP="00400430">
      <w:pPr>
        <w:pStyle w:val="Listenabsatz"/>
        <w:spacing w:before="120" w:after="120"/>
        <w:contextualSpacing w:val="0"/>
        <w:rPr>
          <w:b/>
          <w:sz w:val="22"/>
        </w:rPr>
      </w:pPr>
      <w:r w:rsidRPr="00400430"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0430">
        <w:rPr>
          <w:b/>
          <w:sz w:val="22"/>
        </w:rPr>
        <w:instrText xml:space="preserve"> FORMTEXT </w:instrText>
      </w:r>
      <w:r w:rsidRPr="00400430">
        <w:rPr>
          <w:b/>
          <w:sz w:val="22"/>
        </w:rPr>
      </w:r>
      <w:r w:rsidRPr="00400430">
        <w:rPr>
          <w:b/>
          <w:sz w:val="22"/>
        </w:rPr>
        <w:fldChar w:fldCharType="separate"/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="00743D7B">
        <w:rPr>
          <w:b/>
          <w:sz w:val="22"/>
        </w:rPr>
        <w:t> </w:t>
      </w:r>
      <w:r w:rsidRPr="00400430">
        <w:rPr>
          <w:b/>
          <w:sz w:val="22"/>
        </w:rPr>
        <w:fldChar w:fldCharType="end"/>
      </w:r>
    </w:p>
    <w:p w:rsidR="00400430" w:rsidRDefault="00400430" w:rsidP="00400430">
      <w:pPr>
        <w:pStyle w:val="Listenabsatz"/>
        <w:rPr>
          <w:sz w:val="22"/>
        </w:rPr>
      </w:pPr>
    </w:p>
    <w:p w:rsidR="00400430" w:rsidRPr="00400430" w:rsidRDefault="00400430" w:rsidP="00400430">
      <w:pPr>
        <w:rPr>
          <w:sz w:val="22"/>
        </w:rPr>
      </w:pPr>
    </w:p>
    <w:p w:rsidR="006A0229" w:rsidRDefault="006A0229" w:rsidP="006A0229">
      <w:pPr>
        <w:ind w:left="360"/>
        <w:rPr>
          <w:b/>
        </w:rPr>
      </w:pPr>
      <w:r>
        <w:rPr>
          <w:b/>
        </w:rPr>
        <w:lastRenderedPageBreak/>
        <w:t>Ihr zu dokumentierendes Projekt</w:t>
      </w:r>
    </w:p>
    <w:p w:rsidR="006A0229" w:rsidRDefault="006A0229" w:rsidP="006A0229">
      <w:pPr>
        <w:spacing w:before="120" w:after="120"/>
        <w:ind w:left="360"/>
        <w:rPr>
          <w:sz w:val="22"/>
        </w:rPr>
      </w:pPr>
      <w:r>
        <w:rPr>
          <w:sz w:val="22"/>
        </w:rPr>
        <w:t>Thema Ihres Projektes:</w:t>
      </w:r>
    </w:p>
    <w:p w:rsidR="006A0229" w:rsidRDefault="006A0229" w:rsidP="006A0229">
      <w:pPr>
        <w:spacing w:before="120" w:after="120"/>
        <w:ind w:left="357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ind w:left="360"/>
        <w:rPr>
          <w:i/>
          <w:sz w:val="22"/>
        </w:rPr>
      </w:pPr>
    </w:p>
    <w:p w:rsidR="006A0229" w:rsidRDefault="006A0229" w:rsidP="006A0229">
      <w:pPr>
        <w:ind w:left="360"/>
        <w:rPr>
          <w:sz w:val="22"/>
        </w:rPr>
      </w:pPr>
      <w:r>
        <w:rPr>
          <w:sz w:val="22"/>
        </w:rPr>
        <w:t>Sofern Ihr Projekt Teil eines Gesamtprojektes ist, erläutern Sie nachfolgend kurz die Au</w:t>
      </w:r>
      <w:r>
        <w:rPr>
          <w:sz w:val="22"/>
        </w:rPr>
        <w:t>s</w:t>
      </w:r>
      <w:r>
        <w:rPr>
          <w:sz w:val="22"/>
        </w:rPr>
        <w:t>gangslage, die Problemstellung und das Umfeld des Gesamtprojektes:</w:t>
      </w:r>
    </w:p>
    <w:p w:rsidR="006A0229" w:rsidRDefault="006A0229" w:rsidP="006A0229">
      <w:pPr>
        <w:spacing w:before="120" w:after="120"/>
        <w:ind w:left="357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ind w:left="357"/>
        <w:rPr>
          <w:sz w:val="22"/>
        </w:rPr>
      </w:pPr>
    </w:p>
    <w:p w:rsidR="006A0229" w:rsidRDefault="006A0229" w:rsidP="006A0229">
      <w:pPr>
        <w:ind w:left="360"/>
        <w:rPr>
          <w:b/>
        </w:rPr>
      </w:pPr>
      <w:r>
        <w:rPr>
          <w:b/>
        </w:rPr>
        <w:t>Beschreibung Ihres (Teil-)Projektes</w:t>
      </w:r>
    </w:p>
    <w:p w:rsidR="006A0229" w:rsidRDefault="006A0229" w:rsidP="006A0229">
      <w:pPr>
        <w:spacing w:before="360" w:after="360"/>
        <w:ind w:left="357"/>
        <w:rPr>
          <w:sz w:val="22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965B17">
        <w:rPr>
          <w:sz w:val="28"/>
        </w:rPr>
      </w:r>
      <w:r w:rsidR="00965B17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2"/>
        </w:rPr>
        <w:t xml:space="preserve"> Projekt im eigenen Unternehmen</w:t>
      </w:r>
      <w:r>
        <w:rPr>
          <w:sz w:val="22"/>
        </w:rPr>
        <w:tab/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8"/>
        </w:rPr>
        <w:instrText xml:space="preserve"> FORMCHECKBOX </w:instrText>
      </w:r>
      <w:r w:rsidR="00965B17">
        <w:rPr>
          <w:sz w:val="28"/>
        </w:rPr>
      </w:r>
      <w:r w:rsidR="00965B17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2"/>
        </w:rPr>
        <w:t>Projekt für externen Kunden</w:t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Ihre Rolle/ Funktion in dem Projekt: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sz w:val="22"/>
        </w:rPr>
        <w:t xml:space="preserve">Ihr zeitlicher Einsatz: 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PM (Personen-Monate)</w:t>
      </w:r>
    </w:p>
    <w:p w:rsidR="006A0229" w:rsidRDefault="006A0229" w:rsidP="006A0229">
      <w:pPr>
        <w:pStyle w:val="Listenabsatz"/>
        <w:spacing w:before="120" w:after="120"/>
        <w:ind w:left="717"/>
        <w:contextualSpacing w:val="0"/>
        <w:rPr>
          <w:b/>
          <w:sz w:val="22"/>
        </w:rPr>
      </w:pPr>
      <w:r>
        <w:rPr>
          <w:sz w:val="22"/>
        </w:rPr>
        <w:t>Gesamtaufwand:</w:t>
      </w:r>
      <w:r>
        <w:rPr>
          <w:sz w:val="22"/>
        </w:rPr>
        <w:tab/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r>
        <w:rPr>
          <w:b/>
          <w:sz w:val="22"/>
        </w:rPr>
        <w:t xml:space="preserve"> </w:t>
      </w:r>
      <w:r>
        <w:rPr>
          <w:sz w:val="22"/>
        </w:rPr>
        <w:t>PM (Personen-Monate)</w:t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Ziele des Projektes / erwarteter Nutzen / Verbesserungen: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Fachliche Inhalte / (erste) Grobstruktur des Projektes: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Zeitliche Gliederung: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sz w:val="22"/>
        </w:rPr>
        <w:t xml:space="preserve">Projektbeginn: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Projektende:</w:t>
      </w:r>
      <w:r>
        <w:rPr>
          <w:b/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Meilensteine (mit Terminen)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Risiken: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  <w:lang w:val="en-US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b/>
          <w:sz w:val="22"/>
        </w:rPr>
      </w:pPr>
      <w:r>
        <w:rPr>
          <w:sz w:val="22"/>
        </w:rPr>
        <w:t>Ressourcen, wie z.B. Projektkosten; Personalaufwand: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numPr>
          <w:ilvl w:val="0"/>
          <w:numId w:val="3"/>
        </w:numPr>
        <w:spacing w:before="120" w:after="120"/>
        <w:ind w:left="714"/>
        <w:contextualSpacing w:val="0"/>
        <w:rPr>
          <w:sz w:val="22"/>
        </w:rPr>
      </w:pPr>
      <w:r>
        <w:rPr>
          <w:sz w:val="22"/>
        </w:rPr>
        <w:t>Sonstiges:</w:t>
      </w:r>
    </w:p>
    <w:p w:rsidR="006A0229" w:rsidRDefault="006A0229" w:rsidP="006A0229">
      <w:pPr>
        <w:pStyle w:val="Listenabsatz"/>
        <w:spacing w:before="120" w:after="120"/>
        <w:ind w:left="714"/>
        <w:contextualSpacing w:val="0"/>
        <w:rPr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  <w:lang w:val="en-US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Style w:val="Listenabsatz"/>
        <w:spacing w:before="120" w:after="120"/>
        <w:ind w:left="714"/>
        <w:rPr>
          <w:b/>
          <w:sz w:val="22"/>
        </w:rPr>
      </w:pPr>
    </w:p>
    <w:p w:rsidR="00F42466" w:rsidRDefault="00F42466">
      <w:pPr>
        <w:rPr>
          <w:b/>
        </w:rPr>
      </w:pPr>
    </w:p>
    <w:p w:rsidR="006A0229" w:rsidRDefault="006A0229" w:rsidP="006A0229">
      <w:pPr>
        <w:tabs>
          <w:tab w:val="left" w:pos="2410"/>
        </w:tabs>
        <w:spacing w:before="120"/>
        <w:ind w:left="357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Abdeckung der Prüfungsinhalte</w:t>
      </w:r>
    </w:p>
    <w:p w:rsidR="006A0229" w:rsidRDefault="006A0229" w:rsidP="006A0229">
      <w:pPr>
        <w:tabs>
          <w:tab w:val="left" w:pos="2410"/>
        </w:tabs>
        <w:ind w:left="357"/>
        <w:rPr>
          <w:i/>
          <w:sz w:val="22"/>
        </w:rPr>
      </w:pPr>
      <w:r>
        <w:rPr>
          <w:i/>
          <w:sz w:val="22"/>
        </w:rPr>
        <w:t>(Siehe § 9 der IT-Fortbildungsverordnung)</w:t>
      </w:r>
    </w:p>
    <w:p w:rsidR="006A0229" w:rsidRDefault="006A0229" w:rsidP="006A0229">
      <w:pPr>
        <w:tabs>
          <w:tab w:val="left" w:pos="2410"/>
        </w:tabs>
        <w:ind w:left="357"/>
        <w:rPr>
          <w:i/>
          <w:sz w:val="22"/>
        </w:rPr>
      </w:pPr>
    </w:p>
    <w:p w:rsidR="006A0229" w:rsidRDefault="006A0229" w:rsidP="006A0229">
      <w:pPr>
        <w:tabs>
          <w:tab w:val="left" w:pos="2410"/>
        </w:tabs>
        <w:ind w:left="357"/>
        <w:rPr>
          <w:sz w:val="22"/>
        </w:rPr>
      </w:pPr>
      <w:r>
        <w:rPr>
          <w:sz w:val="22"/>
        </w:rPr>
        <w:t>Welchem/welchen der vier in § 9 Absatz (1) aufgeführten IT-Geschäftsprozessen ordnen Sie Ihr Projekt zu?</w:t>
      </w:r>
    </w:p>
    <w:p w:rsidR="006A0229" w:rsidRDefault="006A0229" w:rsidP="006A0229">
      <w:pPr>
        <w:spacing w:before="120" w:after="120"/>
        <w:ind w:left="364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spacing w:before="120" w:after="120"/>
        <w:ind w:left="364" w:hanging="7"/>
        <w:rPr>
          <w:sz w:val="22"/>
        </w:rPr>
      </w:pPr>
      <w:r>
        <w:rPr>
          <w:sz w:val="22"/>
        </w:rPr>
        <w:t>In Absatz (2) Punkt a) bis l) sind die in der Dokumentation nachzuweisenden Fähigkeiten aufgeführt. Welche dieser Punkte würden Sie in der Dokumentation als Schwerpunkte b</w:t>
      </w:r>
      <w:r>
        <w:rPr>
          <w:sz w:val="22"/>
        </w:rPr>
        <w:t>e</w:t>
      </w:r>
      <w:r>
        <w:rPr>
          <w:sz w:val="22"/>
        </w:rPr>
        <w:t>handeln?</w:t>
      </w:r>
    </w:p>
    <w:p w:rsidR="006A0229" w:rsidRDefault="006A0229" w:rsidP="006A0229">
      <w:pPr>
        <w:spacing w:before="120" w:after="120"/>
        <w:ind w:left="364"/>
        <w:rPr>
          <w:b/>
          <w:sz w:val="22"/>
        </w:rPr>
      </w:pP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6A0229" w:rsidRDefault="006A0229" w:rsidP="006A0229">
      <w:pPr>
        <w:pBdr>
          <w:bottom w:val="single" w:sz="12" w:space="1" w:color="auto"/>
        </w:pBdr>
        <w:spacing w:before="120" w:after="120"/>
        <w:ind w:left="364"/>
        <w:rPr>
          <w:b/>
          <w:sz w:val="22"/>
        </w:rPr>
      </w:pPr>
    </w:p>
    <w:p w:rsidR="006A0229" w:rsidRDefault="006A0229" w:rsidP="006A0229">
      <w:pPr>
        <w:spacing w:before="120" w:after="120"/>
        <w:ind w:firstLine="357"/>
        <w:rPr>
          <w:b/>
        </w:rPr>
      </w:pPr>
    </w:p>
    <w:p w:rsidR="006A0229" w:rsidRDefault="006A0229" w:rsidP="006A0229">
      <w:pPr>
        <w:spacing w:before="120" w:after="120"/>
        <w:ind w:firstLine="357"/>
        <w:rPr>
          <w:b/>
        </w:rPr>
      </w:pPr>
      <w:r>
        <w:rPr>
          <w:b/>
        </w:rPr>
        <w:t>Hinweise</w:t>
      </w:r>
    </w:p>
    <w:p w:rsidR="006A0229" w:rsidRDefault="006A0229" w:rsidP="006A0229">
      <w:pPr>
        <w:tabs>
          <w:tab w:val="left" w:leader="dot" w:pos="5103"/>
          <w:tab w:val="left" w:leader="dot" w:pos="9072"/>
        </w:tabs>
        <w:spacing w:before="120" w:after="120"/>
        <w:ind w:left="378" w:right="-1"/>
        <w:rPr>
          <w:sz w:val="22"/>
          <w:szCs w:val="19"/>
        </w:rPr>
      </w:pPr>
      <w:r>
        <w:rPr>
          <w:sz w:val="22"/>
        </w:rPr>
        <w:t>Der Umfang</w:t>
      </w:r>
      <w:r>
        <w:rPr>
          <w:sz w:val="22"/>
          <w:szCs w:val="19"/>
        </w:rPr>
        <w:t xml:space="preserve"> der Dokumentation sollte nicht mehr als 30 Seiten (ohne Anhang) betragen. Der Prüfungsausschuss kann im Zielvereinbarungsgespräch im Ausnahmefall einen höh</w:t>
      </w:r>
      <w:r>
        <w:rPr>
          <w:sz w:val="22"/>
          <w:szCs w:val="19"/>
        </w:rPr>
        <w:t>e</w:t>
      </w:r>
      <w:r>
        <w:rPr>
          <w:sz w:val="22"/>
          <w:szCs w:val="19"/>
        </w:rPr>
        <w:t>ren Seitenumfang festlegen.</w:t>
      </w:r>
    </w:p>
    <w:p w:rsidR="006A0229" w:rsidRDefault="006A0229" w:rsidP="006A0229">
      <w:pPr>
        <w:tabs>
          <w:tab w:val="left" w:leader="dot" w:pos="5103"/>
          <w:tab w:val="left" w:leader="dot" w:pos="9072"/>
        </w:tabs>
        <w:spacing w:before="120" w:after="120"/>
        <w:ind w:left="378" w:right="-1"/>
        <w:rPr>
          <w:sz w:val="22"/>
          <w:szCs w:val="19"/>
        </w:rPr>
      </w:pPr>
      <w:r>
        <w:rPr>
          <w:sz w:val="22"/>
          <w:szCs w:val="19"/>
        </w:rPr>
        <w:t>Beachten Sie die IT-Fortbildungsverordnung, insbesondere § 9, bei der Erstellung der Pr</w:t>
      </w:r>
      <w:r>
        <w:rPr>
          <w:sz w:val="22"/>
          <w:szCs w:val="19"/>
        </w:rPr>
        <w:t>o</w:t>
      </w:r>
      <w:r>
        <w:rPr>
          <w:sz w:val="22"/>
          <w:szCs w:val="19"/>
        </w:rPr>
        <w:t>jektdokumentation. Besonderheiten müssen im Projektantrag klar ersichtlich sein.</w:t>
      </w:r>
    </w:p>
    <w:p w:rsidR="006A0229" w:rsidRDefault="006A0229" w:rsidP="006A0229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spacing w:before="120" w:after="120"/>
        <w:ind w:left="380"/>
        <w:rPr>
          <w:sz w:val="22"/>
          <w:szCs w:val="21"/>
        </w:rPr>
      </w:pPr>
      <w:r>
        <w:rPr>
          <w:sz w:val="22"/>
        </w:rPr>
        <w:t xml:space="preserve">Die Industrie- </w:t>
      </w:r>
      <w:r>
        <w:rPr>
          <w:sz w:val="22"/>
          <w:szCs w:val="21"/>
        </w:rPr>
        <w:t>und Handelskammer für München und Oberbayern und der zuständige Pr</w:t>
      </w:r>
      <w:r>
        <w:rPr>
          <w:sz w:val="22"/>
          <w:szCs w:val="21"/>
        </w:rPr>
        <w:t>ü</w:t>
      </w:r>
      <w:r>
        <w:rPr>
          <w:sz w:val="22"/>
          <w:szCs w:val="21"/>
        </w:rPr>
        <w:t>fungsausschuss sichern die vertrauliche Behandlung der in der Projektarbeit enthaltenen Daten und Informationen zu.</w:t>
      </w:r>
    </w:p>
    <w:p w:rsidR="006A0229" w:rsidRDefault="006A0229" w:rsidP="006A0229">
      <w:pPr>
        <w:pStyle w:val="Kopfzeile"/>
        <w:tabs>
          <w:tab w:val="left" w:pos="708"/>
        </w:tabs>
        <w:ind w:left="378"/>
        <w:rPr>
          <w:sz w:val="22"/>
          <w:szCs w:val="21"/>
        </w:rPr>
      </w:pPr>
    </w:p>
    <w:p w:rsidR="006A0229" w:rsidRDefault="006A0229" w:rsidP="006A0229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b/>
          <w:sz w:val="22"/>
          <w:szCs w:val="19"/>
        </w:rPr>
      </w:pPr>
      <w:r>
        <w:rPr>
          <w:b/>
          <w:sz w:val="22"/>
          <w:szCs w:val="21"/>
        </w:rPr>
        <w:t xml:space="preserve">Einverständniserklärung des Unternehmens </w:t>
      </w:r>
      <w:r>
        <w:rPr>
          <w:b/>
          <w:sz w:val="22"/>
          <w:szCs w:val="21"/>
        </w:rPr>
        <w:tab/>
        <w:t>zur Durchführung des Projekts:</w:t>
      </w:r>
      <w:r>
        <w:rPr>
          <w:b/>
          <w:sz w:val="22"/>
          <w:szCs w:val="19"/>
        </w:rPr>
        <w:br/>
      </w:r>
    </w:p>
    <w:p w:rsidR="006A0229" w:rsidRDefault="006A0229" w:rsidP="006A0229">
      <w:pPr>
        <w:spacing w:before="120" w:after="120"/>
        <w:ind w:firstLine="357"/>
        <w:rPr>
          <w:b/>
          <w:sz w:val="22"/>
        </w:rPr>
      </w:pPr>
      <w:r>
        <w:rPr>
          <w:sz w:val="22"/>
          <w:szCs w:val="21"/>
        </w:rPr>
        <w:t xml:space="preserve">Name Prüfungsteilnehmer: </w:t>
      </w:r>
      <w:r>
        <w:rPr>
          <w:b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t> </w:t>
      </w:r>
      <w:r>
        <w:rPr>
          <w:b/>
          <w:sz w:val="22"/>
        </w:rPr>
        <w:fldChar w:fldCharType="end"/>
      </w:r>
    </w:p>
    <w:p w:rsidR="00B36C92" w:rsidRDefault="00B36C92" w:rsidP="006A0229">
      <w:pPr>
        <w:tabs>
          <w:tab w:val="left" w:pos="2410"/>
        </w:tabs>
        <w:spacing w:before="120"/>
        <w:ind w:left="357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0D1AD0">
      <w:pPr>
        <w:tabs>
          <w:tab w:val="left" w:pos="378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  <w:r>
        <w:rPr>
          <w:sz w:val="22"/>
          <w:szCs w:val="21"/>
        </w:rPr>
        <w:t>___________________________</w:t>
      </w:r>
      <w:r>
        <w:rPr>
          <w:sz w:val="22"/>
          <w:szCs w:val="21"/>
        </w:rPr>
        <w:tab/>
        <w:t>____________________________</w:t>
      </w:r>
    </w:p>
    <w:p w:rsidR="000D1AD0" w:rsidRP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18"/>
          <w:szCs w:val="21"/>
        </w:rPr>
      </w:pPr>
      <w:r w:rsidRPr="000D1AD0">
        <w:rPr>
          <w:sz w:val="18"/>
          <w:szCs w:val="21"/>
        </w:rPr>
        <w:t>Ort, Datum</w:t>
      </w:r>
      <w:r w:rsidRPr="000D1AD0">
        <w:rPr>
          <w:sz w:val="18"/>
          <w:szCs w:val="21"/>
        </w:rPr>
        <w:tab/>
        <w:t>Ort, Datum</w:t>
      </w:r>
    </w:p>
    <w:p w:rsid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B36C92" w:rsidRDefault="00B36C92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p w:rsid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22"/>
          <w:szCs w:val="21"/>
        </w:rPr>
      </w:pPr>
      <w:r>
        <w:rPr>
          <w:sz w:val="22"/>
          <w:szCs w:val="21"/>
        </w:rPr>
        <w:t>____________________________</w:t>
      </w:r>
      <w:r>
        <w:rPr>
          <w:sz w:val="22"/>
          <w:szCs w:val="21"/>
        </w:rPr>
        <w:tab/>
        <w:t>____________________________</w:t>
      </w:r>
    </w:p>
    <w:p w:rsidR="000D1AD0" w:rsidRPr="000D1AD0" w:rsidRDefault="000D1AD0" w:rsidP="000D1AD0">
      <w:pPr>
        <w:tabs>
          <w:tab w:val="left" w:pos="567"/>
          <w:tab w:val="left" w:pos="5670"/>
          <w:tab w:val="left" w:pos="9356"/>
          <w:tab w:val="right" w:pos="9498"/>
          <w:tab w:val="right" w:pos="9923"/>
        </w:tabs>
        <w:ind w:left="378"/>
        <w:rPr>
          <w:sz w:val="18"/>
          <w:szCs w:val="21"/>
        </w:rPr>
      </w:pPr>
      <w:r w:rsidRPr="000D1AD0">
        <w:rPr>
          <w:sz w:val="18"/>
          <w:szCs w:val="21"/>
        </w:rPr>
        <w:t>Stempel / Unterschrift Arbeitgeber</w:t>
      </w:r>
      <w:r w:rsidRPr="000D1AD0">
        <w:rPr>
          <w:sz w:val="18"/>
          <w:szCs w:val="21"/>
        </w:rPr>
        <w:tab/>
        <w:t>Unterschrift Prüfungsteilnehmer</w:t>
      </w:r>
    </w:p>
    <w:p w:rsidR="000D1AD0" w:rsidRDefault="000D1AD0" w:rsidP="00B36C92">
      <w:pPr>
        <w:tabs>
          <w:tab w:val="left" w:pos="567"/>
          <w:tab w:val="right" w:pos="5387"/>
          <w:tab w:val="left" w:pos="6237"/>
          <w:tab w:val="left" w:pos="9356"/>
          <w:tab w:val="right" w:pos="9923"/>
        </w:tabs>
        <w:ind w:left="378"/>
        <w:rPr>
          <w:sz w:val="22"/>
          <w:szCs w:val="21"/>
        </w:rPr>
      </w:pPr>
    </w:p>
    <w:sectPr w:rsidR="000D1AD0" w:rsidSect="006D4BEC">
      <w:footerReference w:type="default" r:id="rId10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54E" w:rsidRDefault="0033554E" w:rsidP="00760248">
      <w:r>
        <w:separator/>
      </w:r>
    </w:p>
  </w:endnote>
  <w:endnote w:type="continuationSeparator" w:id="0">
    <w:p w:rsidR="0033554E" w:rsidRDefault="0033554E" w:rsidP="0076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36B" w:rsidRPr="003F236B" w:rsidRDefault="003F236B">
    <w:pPr>
      <w:pStyle w:val="Fuzeile"/>
      <w:rPr>
        <w:sz w:val="16"/>
      </w:rPr>
    </w:pPr>
    <w:r w:rsidRPr="003F236B">
      <w:rPr>
        <w:sz w:val="16"/>
      </w:rPr>
      <w:t>Projektantrag</w:t>
    </w:r>
    <w:r w:rsidR="00965B17">
      <w:rPr>
        <w:sz w:val="16"/>
      </w:rPr>
      <w:tab/>
      <w:t>IT-Entwickler</w:t>
    </w:r>
    <w:r w:rsidR="00965B17">
      <w:rPr>
        <w:sz w:val="16"/>
      </w:rPr>
      <w:tab/>
      <w:t>Stand: 02.03.2017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54E" w:rsidRDefault="0033554E" w:rsidP="00760248">
      <w:r>
        <w:separator/>
      </w:r>
    </w:p>
  </w:footnote>
  <w:footnote w:type="continuationSeparator" w:id="0">
    <w:p w:rsidR="0033554E" w:rsidRDefault="0033554E" w:rsidP="0076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525D"/>
    <w:multiLevelType w:val="hybridMultilevel"/>
    <w:tmpl w:val="D8E0C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1CE0"/>
    <w:multiLevelType w:val="hybridMultilevel"/>
    <w:tmpl w:val="6ED07916"/>
    <w:lvl w:ilvl="0" w:tplc="C4D6F334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0YqxUuWlYlhUs6Lp/7Ho4vbKUA8=" w:salt="R8eLOkS0whyBN0HfaU+V2w==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8B0"/>
    <w:rsid w:val="000D1AD0"/>
    <w:rsid w:val="000D45DD"/>
    <w:rsid w:val="000E0BA8"/>
    <w:rsid w:val="00100D23"/>
    <w:rsid w:val="001E502C"/>
    <w:rsid w:val="0021260F"/>
    <w:rsid w:val="002828F4"/>
    <w:rsid w:val="002E1B38"/>
    <w:rsid w:val="00312C65"/>
    <w:rsid w:val="00317AFB"/>
    <w:rsid w:val="0033554E"/>
    <w:rsid w:val="003471A8"/>
    <w:rsid w:val="00364304"/>
    <w:rsid w:val="00376D48"/>
    <w:rsid w:val="00392B58"/>
    <w:rsid w:val="003A1293"/>
    <w:rsid w:val="003B3EFF"/>
    <w:rsid w:val="003D32B6"/>
    <w:rsid w:val="003F236B"/>
    <w:rsid w:val="00400430"/>
    <w:rsid w:val="004358B0"/>
    <w:rsid w:val="00461532"/>
    <w:rsid w:val="004A55E4"/>
    <w:rsid w:val="004D33B4"/>
    <w:rsid w:val="00505136"/>
    <w:rsid w:val="00530158"/>
    <w:rsid w:val="00541829"/>
    <w:rsid w:val="0055053B"/>
    <w:rsid w:val="00557828"/>
    <w:rsid w:val="00557A7B"/>
    <w:rsid w:val="00560063"/>
    <w:rsid w:val="005662D8"/>
    <w:rsid w:val="005678B3"/>
    <w:rsid w:val="005939B9"/>
    <w:rsid w:val="00627CB9"/>
    <w:rsid w:val="00677CA7"/>
    <w:rsid w:val="006A0229"/>
    <w:rsid w:val="006D4BEC"/>
    <w:rsid w:val="007151A3"/>
    <w:rsid w:val="00743D7B"/>
    <w:rsid w:val="00760248"/>
    <w:rsid w:val="00763F1C"/>
    <w:rsid w:val="00894175"/>
    <w:rsid w:val="008C0919"/>
    <w:rsid w:val="008C4E51"/>
    <w:rsid w:val="00901124"/>
    <w:rsid w:val="00907698"/>
    <w:rsid w:val="00965B17"/>
    <w:rsid w:val="00A422A7"/>
    <w:rsid w:val="00A6727B"/>
    <w:rsid w:val="00A763F4"/>
    <w:rsid w:val="00A91117"/>
    <w:rsid w:val="00B27A31"/>
    <w:rsid w:val="00B36C92"/>
    <w:rsid w:val="00BC7A8B"/>
    <w:rsid w:val="00BE11D8"/>
    <w:rsid w:val="00BE7F8A"/>
    <w:rsid w:val="00BF4D3F"/>
    <w:rsid w:val="00C420C9"/>
    <w:rsid w:val="00D92B91"/>
    <w:rsid w:val="00E6398C"/>
    <w:rsid w:val="00E94381"/>
    <w:rsid w:val="00F05B96"/>
    <w:rsid w:val="00F07DA4"/>
    <w:rsid w:val="00F42466"/>
    <w:rsid w:val="00FB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60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60248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60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60248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8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358B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4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727B"/>
    <w:pPr>
      <w:ind w:left="720"/>
      <w:contextualSpacing/>
    </w:pPr>
  </w:style>
  <w:style w:type="character" w:styleId="Platzhaltertext">
    <w:name w:val="Placeholder Text"/>
    <w:uiPriority w:val="99"/>
    <w:semiHidden/>
    <w:rsid w:val="00C420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7411-36B0-42D3-B133-8AEE3712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41441309.dotm</Template>
  <TotalTime>0</TotalTime>
  <Pages>3</Pages>
  <Words>494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München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Fraas</dc:creator>
  <cp:lastModifiedBy>Fraas</cp:lastModifiedBy>
  <cp:revision>3</cp:revision>
  <dcterms:created xsi:type="dcterms:W3CDTF">2015-10-09T12:50:00Z</dcterms:created>
  <dcterms:modified xsi:type="dcterms:W3CDTF">2017-03-02T13:17:00Z</dcterms:modified>
</cp:coreProperties>
</file>