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90"/>
      </w:tblGrid>
      <w:tr w:rsidR="00EE2D98">
        <w:tc>
          <w:tcPr>
            <w:tcW w:w="4570" w:type="dxa"/>
          </w:tcPr>
          <w:p w:rsidR="006638AF" w:rsidRDefault="006638AF">
            <w:r>
              <w:rPr>
                <w:noProof/>
              </w:rPr>
              <w:drawing>
                <wp:inline distT="0" distB="0" distL="0" distR="0">
                  <wp:extent cx="1831491" cy="55245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EDV\MEISE\ABT\IHK-M³nchen 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91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D98" w:rsidRDefault="00EE2D98">
            <w:pPr>
              <w:tabs>
                <w:tab w:val="left" w:pos="1800"/>
              </w:tabs>
              <w:rPr>
                <w:b/>
                <w:sz w:val="28"/>
              </w:rPr>
            </w:pPr>
          </w:p>
        </w:tc>
        <w:tc>
          <w:tcPr>
            <w:tcW w:w="5290" w:type="dxa"/>
          </w:tcPr>
          <w:p w:rsidR="00EE2D98" w:rsidRDefault="00EE2D98">
            <w:pPr>
              <w:tabs>
                <w:tab w:val="left" w:pos="1800"/>
              </w:tabs>
              <w:rPr>
                <w:b/>
                <w:sz w:val="28"/>
              </w:rPr>
            </w:pPr>
          </w:p>
          <w:p w:rsidR="00EE2D98" w:rsidRDefault="00EE2D98">
            <w:pPr>
              <w:tabs>
                <w:tab w:val="left" w:pos="180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Beschreibung der </w:t>
            </w:r>
          </w:p>
          <w:p w:rsidR="00EE2D98" w:rsidRDefault="00EE2D98">
            <w:pPr>
              <w:tabs>
                <w:tab w:val="left" w:pos="180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betrieblichen Aufgabe</w:t>
            </w:r>
          </w:p>
          <w:p w:rsidR="00EE2D98" w:rsidRDefault="00EE2D98">
            <w:pPr>
              <w:tabs>
                <w:tab w:val="left" w:pos="1800"/>
              </w:tabs>
              <w:rPr>
                <w:b/>
                <w:sz w:val="28"/>
              </w:rPr>
            </w:pPr>
          </w:p>
          <w:p w:rsidR="00EE2D98" w:rsidRDefault="00EE2D98">
            <w:pPr>
              <w:tabs>
                <w:tab w:val="left" w:pos="1800"/>
              </w:tabs>
              <w:rPr>
                <w:b/>
                <w:sz w:val="28"/>
              </w:rPr>
            </w:pPr>
          </w:p>
        </w:tc>
      </w:tr>
    </w:tbl>
    <w:p w:rsidR="00EE2D98" w:rsidRDefault="00EE2D98">
      <w:pPr>
        <w:rPr>
          <w:sz w:val="8"/>
        </w:rPr>
        <w:sectPr w:rsidR="00EE2D98">
          <w:footerReference w:type="default" r:id="rId10"/>
          <w:pgSz w:w="11906" w:h="16838"/>
          <w:pgMar w:top="899" w:right="926" w:bottom="899" w:left="1260" w:header="708" w:footer="154" w:gutter="0"/>
          <w:cols w:space="708"/>
          <w:docGrid w:linePitch="360"/>
        </w:sectPr>
      </w:pPr>
    </w:p>
    <w:p w:rsidR="00EE2D98" w:rsidRDefault="00EE2D98">
      <w:pPr>
        <w:rPr>
          <w:sz w:val="2"/>
        </w:rPr>
      </w:pPr>
    </w:p>
    <w:p w:rsidR="00EE2D98" w:rsidRDefault="00EE2D98">
      <w:pPr>
        <w:rPr>
          <w:sz w:val="2"/>
        </w:rPr>
      </w:pPr>
    </w:p>
    <w:p w:rsidR="00EE2D98" w:rsidRDefault="00EE2D98">
      <w:pPr>
        <w:rPr>
          <w:sz w:val="2"/>
        </w:rPr>
      </w:pPr>
    </w:p>
    <w:p w:rsidR="00EE2D98" w:rsidRDefault="00EE2D98">
      <w:pPr>
        <w:rPr>
          <w:sz w:val="2"/>
        </w:rPr>
      </w:pPr>
    </w:p>
    <w:p w:rsidR="00EE2D98" w:rsidRDefault="00EE2D98">
      <w:pPr>
        <w:rPr>
          <w:sz w:val="6"/>
        </w:rPr>
      </w:pPr>
    </w:p>
    <w:p w:rsidR="00EE2D98" w:rsidRDefault="00EE2D98">
      <w:pPr>
        <w:rPr>
          <w:sz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36"/>
        <w:gridCol w:w="4804"/>
      </w:tblGrid>
      <w:tr w:rsidR="00EE2D98">
        <w:trPr>
          <w:trHeight w:hRule="exact" w:val="1013"/>
        </w:trPr>
        <w:tc>
          <w:tcPr>
            <w:tcW w:w="4788" w:type="dxa"/>
            <w:tcBorders>
              <w:right w:val="single" w:sz="2" w:space="0" w:color="auto"/>
            </w:tcBorders>
          </w:tcPr>
          <w:p w:rsidR="00EE2D98" w:rsidRDefault="00EE2D98">
            <w:pPr>
              <w:pStyle w:val="berschrift2"/>
            </w:pPr>
            <w:r>
              <w:t xml:space="preserve">Berufsbezeichnung </w:t>
            </w:r>
          </w:p>
          <w:p w:rsidR="00EE2D98" w:rsidRDefault="008003E9">
            <w:pPr>
              <w:pStyle w:val="Fuzeile"/>
              <w:tabs>
                <w:tab w:val="clear" w:pos="4536"/>
                <w:tab w:val="clear" w:pos="9072"/>
                <w:tab w:val="left" w:pos="2160"/>
              </w:tabs>
              <w:spacing w:after="120"/>
            </w:pPr>
            <w:r>
              <w:t>Maschinen- und Anlagenführer/-in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2D98" w:rsidRDefault="00EE2D98"/>
        </w:tc>
        <w:tc>
          <w:tcPr>
            <w:tcW w:w="4804" w:type="dxa"/>
            <w:tcBorders>
              <w:left w:val="single" w:sz="2" w:space="0" w:color="auto"/>
            </w:tcBorders>
          </w:tcPr>
          <w:p w:rsidR="00EE2D98" w:rsidRDefault="00EE2D9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Abschlussprüfung </w:t>
            </w:r>
          </w:p>
          <w:p w:rsidR="00EE2D98" w:rsidRDefault="003E5267">
            <w:pPr>
              <w:tabs>
                <w:tab w:val="left" w:pos="2356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Sommer:</w:t>
            </w: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</w:rPr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 w:rsidR="00EE2D98">
              <w:rPr>
                <w:sz w:val="20"/>
                <w:szCs w:val="20"/>
              </w:rPr>
              <w:tab/>
              <w:t>Winter:</w:t>
            </w:r>
            <w:r w:rsidR="00EE2D98">
              <w:rPr>
                <w:i/>
                <w:iCs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0" w:name="Text204"/>
            <w:r w:rsidR="00EE2D98">
              <w:rPr>
                <w:i/>
                <w:iCs/>
                <w:sz w:val="20"/>
                <w:szCs w:val="20"/>
              </w:rPr>
              <w:instrText xml:space="preserve"> FORMTEXT </w:instrText>
            </w:r>
            <w:r w:rsidR="00EE2D98">
              <w:rPr>
                <w:i/>
                <w:iCs/>
                <w:sz w:val="20"/>
                <w:szCs w:val="20"/>
              </w:rPr>
            </w:r>
            <w:r w:rsidR="00EE2D98">
              <w:rPr>
                <w:i/>
                <w:iCs/>
                <w:sz w:val="20"/>
                <w:szCs w:val="20"/>
              </w:rPr>
              <w:fldChar w:fldCharType="separate"/>
            </w:r>
            <w:r w:rsidR="00EE2D98">
              <w:rPr>
                <w:i/>
                <w:iCs/>
                <w:noProof/>
                <w:sz w:val="20"/>
                <w:szCs w:val="20"/>
              </w:rPr>
              <w:t> </w:t>
            </w:r>
            <w:r w:rsidR="00EE2D98">
              <w:rPr>
                <w:i/>
                <w:iCs/>
                <w:noProof/>
                <w:sz w:val="20"/>
                <w:szCs w:val="20"/>
              </w:rPr>
              <w:t> </w:t>
            </w:r>
            <w:r w:rsidR="00EE2D98">
              <w:rPr>
                <w:i/>
                <w:iCs/>
                <w:noProof/>
                <w:sz w:val="20"/>
                <w:szCs w:val="20"/>
              </w:rPr>
              <w:t> </w:t>
            </w:r>
            <w:r w:rsidR="00EE2D98">
              <w:rPr>
                <w:i/>
                <w:iCs/>
                <w:noProof/>
                <w:sz w:val="20"/>
                <w:szCs w:val="20"/>
              </w:rPr>
              <w:t> </w:t>
            </w:r>
            <w:r w:rsidR="00EE2D98">
              <w:rPr>
                <w:i/>
                <w:iCs/>
                <w:noProof/>
                <w:sz w:val="20"/>
                <w:szCs w:val="20"/>
              </w:rPr>
              <w:t> </w:t>
            </w:r>
            <w:r w:rsidR="00EE2D98">
              <w:rPr>
                <w:i/>
                <w:iCs/>
                <w:sz w:val="20"/>
                <w:szCs w:val="20"/>
              </w:rPr>
              <w:fldChar w:fldCharType="end"/>
            </w:r>
            <w:bookmarkEnd w:id="0"/>
            <w:r w:rsidR="00EE2D98">
              <w:rPr>
                <w:sz w:val="20"/>
                <w:szCs w:val="20"/>
              </w:rPr>
              <w:t xml:space="preserve"> </w:t>
            </w:r>
          </w:p>
        </w:tc>
      </w:tr>
    </w:tbl>
    <w:p w:rsidR="00EE2D98" w:rsidRDefault="00EE2D98">
      <w:pPr>
        <w:rPr>
          <w:sz w:val="6"/>
        </w:rPr>
      </w:pPr>
    </w:p>
    <w:p w:rsidR="00EE2D98" w:rsidRDefault="00EE2D98">
      <w:pPr>
        <w:rPr>
          <w:sz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36"/>
        <w:gridCol w:w="4804"/>
      </w:tblGrid>
      <w:tr w:rsidR="00EE2D98">
        <w:trPr>
          <w:cantSplit/>
          <w:trHeight w:val="320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8" w:rsidRDefault="00EE2D98">
            <w:pPr>
              <w:pStyle w:val="berschrift2"/>
            </w:pPr>
            <w:r>
              <w:t>Prüfling/Prüflingsnummer: ____________</w:t>
            </w:r>
          </w:p>
          <w:p w:rsidR="000A1984" w:rsidRDefault="000A1984" w:rsidP="000A1984">
            <w:pPr>
              <w:rPr>
                <w:sz w:val="18"/>
              </w:rPr>
            </w:pPr>
            <w:r w:rsidRPr="000A1984">
              <w:rPr>
                <w:sz w:val="18"/>
              </w:rPr>
              <w:t>(Wird von der zuständigen IHK ausgefüllt)</w:t>
            </w:r>
          </w:p>
          <w:p w:rsidR="000A1984" w:rsidRPr="000A1984" w:rsidRDefault="000A1984" w:rsidP="000A1984">
            <w:pPr>
              <w:rPr>
                <w:sz w:val="18"/>
              </w:rPr>
            </w:pPr>
          </w:p>
          <w:p w:rsidR="00EE2D98" w:rsidRDefault="00EE2D98">
            <w:pPr>
              <w:pStyle w:val="berschrift2"/>
              <w:tabs>
                <w:tab w:val="left" w:pos="1080"/>
              </w:tabs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</w:rPr>
              <w:t>Name:</w:t>
            </w:r>
            <w:r>
              <w:tab/>
            </w:r>
            <w:r>
              <w:rPr>
                <w:b w:val="0"/>
                <w:bCs/>
                <w:i/>
                <w:iCs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188"/>
            <w:r>
              <w:rPr>
                <w:b w:val="0"/>
                <w:bCs/>
                <w:i/>
                <w:iCs/>
              </w:rPr>
              <w:instrText xml:space="preserve"> FORMTEXT </w:instrText>
            </w:r>
            <w:r>
              <w:rPr>
                <w:b w:val="0"/>
                <w:bCs/>
                <w:i/>
                <w:iCs/>
              </w:rPr>
            </w:r>
            <w:r>
              <w:rPr>
                <w:b w:val="0"/>
                <w:bCs/>
                <w:i/>
                <w:iCs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</w:rPr>
              <w:fldChar w:fldCharType="end"/>
            </w:r>
            <w:bookmarkEnd w:id="1"/>
            <w:r>
              <w:rPr>
                <w:b w:val="0"/>
                <w:bCs/>
                <w:i/>
                <w:iCs/>
              </w:rPr>
              <w:t xml:space="preserve">          </w:t>
            </w:r>
          </w:p>
          <w:p w:rsidR="00EE2D98" w:rsidRDefault="00EE2D98">
            <w:pPr>
              <w:pStyle w:val="berschrift2"/>
              <w:tabs>
                <w:tab w:val="left" w:pos="1080"/>
              </w:tabs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</w:rPr>
              <w:t>Vorname:</w:t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  <w:i/>
                <w:iCs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" w:name="Text189"/>
            <w:r>
              <w:rPr>
                <w:b w:val="0"/>
                <w:bCs/>
                <w:i/>
                <w:iCs/>
              </w:rPr>
              <w:instrText xml:space="preserve"> FORMTEXT </w:instrText>
            </w:r>
            <w:r>
              <w:rPr>
                <w:b w:val="0"/>
                <w:bCs/>
                <w:i/>
                <w:iCs/>
              </w:rPr>
            </w:r>
            <w:r>
              <w:rPr>
                <w:b w:val="0"/>
                <w:bCs/>
                <w:i/>
                <w:iCs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</w:rPr>
              <w:fldChar w:fldCharType="end"/>
            </w:r>
            <w:r>
              <w:rPr>
                <w:b w:val="0"/>
                <w:bCs/>
                <w:i/>
                <w:iCs/>
              </w:rPr>
              <w:t xml:space="preserve">            </w:t>
            </w:r>
          </w:p>
          <w:p w:rsidR="008003E9" w:rsidRDefault="008003E9" w:rsidP="008003E9">
            <w:pPr>
              <w:pStyle w:val="berschrift2"/>
              <w:tabs>
                <w:tab w:val="left" w:pos="1080"/>
              </w:tabs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</w:rPr>
              <w:t>Anschrift:</w:t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  <w:i/>
                <w:iCs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/>
                <w:i/>
                <w:iCs/>
              </w:rPr>
              <w:instrText xml:space="preserve"> FORMTEXT </w:instrText>
            </w:r>
            <w:r>
              <w:rPr>
                <w:b w:val="0"/>
                <w:bCs/>
                <w:i/>
                <w:iCs/>
              </w:rPr>
            </w:r>
            <w:r>
              <w:rPr>
                <w:b w:val="0"/>
                <w:bCs/>
                <w:i/>
                <w:iCs/>
              </w:rPr>
              <w:fldChar w:fldCharType="separate"/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  <w:noProof/>
              </w:rPr>
              <w:t> </w:t>
            </w:r>
            <w:r>
              <w:rPr>
                <w:b w:val="0"/>
                <w:bCs/>
                <w:i/>
                <w:iCs/>
              </w:rPr>
              <w:fldChar w:fldCharType="end"/>
            </w:r>
            <w:r>
              <w:rPr>
                <w:b w:val="0"/>
                <w:bCs/>
                <w:i/>
                <w:iCs/>
              </w:rPr>
              <w:t xml:space="preserve">            </w:t>
            </w:r>
          </w:p>
          <w:p w:rsidR="00390AE6" w:rsidRDefault="00390AE6" w:rsidP="00390AE6">
            <w:pPr>
              <w:tabs>
                <w:tab w:val="left" w:pos="1080"/>
                <w:tab w:val="left" w:pos="1980"/>
              </w:tabs>
              <w:spacing w:before="120"/>
            </w:pPr>
            <w:r>
              <w:t>PLZ:</w:t>
            </w:r>
            <w:r>
              <w:tab/>
            </w:r>
            <w:r>
              <w:rPr>
                <w:i/>
                <w:iCs/>
              </w:rP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r>
              <w:t xml:space="preserve">  Ort: </w:t>
            </w:r>
            <w:r>
              <w:rPr>
                <w:i/>
                <w:iCs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  <w:p w:rsidR="00390AE6" w:rsidRDefault="00390AE6" w:rsidP="00390AE6">
            <w:pPr>
              <w:tabs>
                <w:tab w:val="left" w:pos="1080"/>
                <w:tab w:val="left" w:pos="1980"/>
              </w:tabs>
              <w:spacing w:before="120"/>
            </w:pPr>
            <w:r>
              <w:t>Tel.-Nr.:</w:t>
            </w:r>
            <w:r>
              <w:tab/>
            </w:r>
            <w:r>
              <w:rPr>
                <w:i/>
                <w:iCs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  <w:p w:rsidR="00390AE6" w:rsidRDefault="00390AE6" w:rsidP="00390AE6">
            <w:pPr>
              <w:tabs>
                <w:tab w:val="left" w:pos="1080"/>
                <w:tab w:val="left" w:pos="1980"/>
              </w:tabs>
              <w:spacing w:before="120"/>
              <w:rPr>
                <w:i/>
                <w:iCs/>
                <w:lang w:val="fr-FR"/>
              </w:rPr>
            </w:pPr>
            <w:r>
              <w:t>Fax-Nr.:</w:t>
            </w:r>
            <w:r>
              <w:tab/>
            </w:r>
            <w:r>
              <w:rPr>
                <w:i/>
                <w:iCs/>
                <w:lang w:val="fr-FR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  <w:lang w:val="fr-FR"/>
              </w:rPr>
            </w:r>
            <w:r>
              <w:rPr>
                <w:i/>
                <w:iCs/>
                <w:lang w:val="fr-FR"/>
              </w:rPr>
              <w:fldChar w:fldCharType="separate"/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lang w:val="fr-FR"/>
              </w:rPr>
              <w:fldChar w:fldCharType="end"/>
            </w:r>
          </w:p>
          <w:p w:rsidR="00EE2D98" w:rsidRDefault="00390AE6" w:rsidP="000A1984">
            <w:pPr>
              <w:tabs>
                <w:tab w:val="left" w:pos="1080"/>
                <w:tab w:val="left" w:pos="1980"/>
              </w:tabs>
              <w:spacing w:before="120"/>
            </w:pPr>
            <w:r>
              <w:t>E-Mail:</w:t>
            </w:r>
            <w:r>
              <w:tab/>
            </w:r>
            <w:r>
              <w:rPr>
                <w:i/>
                <w:iCs/>
                <w:sz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  <w:bookmarkEnd w:id="2"/>
          <w:p w:rsidR="00EE2D98" w:rsidRDefault="00EE2D98" w:rsidP="008003E9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D98" w:rsidRDefault="00EE2D98">
            <w:pPr>
              <w:rPr>
                <w:sz w:val="6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8" w:rsidRDefault="00DE4785">
            <w:pPr>
              <w:spacing w:before="120"/>
            </w:pPr>
            <w:r>
              <w:rPr>
                <w:b/>
              </w:rPr>
              <w:t>Prüf-/</w:t>
            </w:r>
            <w:r w:rsidR="00EE2D98">
              <w:rPr>
                <w:b/>
              </w:rPr>
              <w:t>Ausbildungsbetrieb</w:t>
            </w:r>
          </w:p>
          <w:p w:rsidR="00EE2D98" w:rsidRDefault="00EE2D98">
            <w:pPr>
              <w:tabs>
                <w:tab w:val="left" w:pos="1080"/>
              </w:tabs>
              <w:spacing w:before="120"/>
              <w:rPr>
                <w:i/>
              </w:rPr>
            </w:pPr>
            <w:r>
              <w:t>Firma:</w:t>
            </w:r>
            <w:r>
              <w:tab/>
            </w:r>
            <w:r>
              <w:rPr>
                <w:i/>
                <w:iCs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" w:name="Text196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  <w:bookmarkEnd w:id="3"/>
          <w:p w:rsidR="00EE2D98" w:rsidRDefault="00EE2D98">
            <w:pPr>
              <w:tabs>
                <w:tab w:val="left" w:pos="1080"/>
              </w:tabs>
              <w:spacing w:before="12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4" w:name="Text19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  <w:bookmarkEnd w:id="4"/>
          <w:p w:rsidR="00EE2D98" w:rsidRDefault="00EE2D98">
            <w:pPr>
              <w:tabs>
                <w:tab w:val="left" w:pos="1080"/>
              </w:tabs>
              <w:spacing w:before="120"/>
            </w:pPr>
            <w:r>
              <w:t>Anschrift:</w:t>
            </w:r>
            <w:r>
              <w:tab/>
            </w:r>
            <w:r>
              <w:rPr>
                <w:i/>
                <w:iCs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5" w:name="Text198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  <w:bookmarkEnd w:id="5"/>
          <w:p w:rsidR="00EE2D98" w:rsidRDefault="00EE2D98">
            <w:pPr>
              <w:tabs>
                <w:tab w:val="left" w:pos="1080"/>
                <w:tab w:val="left" w:pos="1980"/>
              </w:tabs>
              <w:spacing w:before="120"/>
            </w:pPr>
            <w:r>
              <w:t>PLZ:</w:t>
            </w:r>
            <w:r>
              <w:tab/>
            </w:r>
            <w:r>
              <w:rPr>
                <w:i/>
                <w:iCs/>
              </w:rP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199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6"/>
            <w:r>
              <w:t xml:space="preserve">  Ort: </w:t>
            </w:r>
            <w:r>
              <w:rPr>
                <w:i/>
                <w:iCs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7" w:name="Text200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  <w:bookmarkEnd w:id="7"/>
          <w:p w:rsidR="00EE2D98" w:rsidRDefault="00EE2D98">
            <w:pPr>
              <w:tabs>
                <w:tab w:val="left" w:pos="1080"/>
                <w:tab w:val="left" w:pos="1980"/>
              </w:tabs>
              <w:spacing w:before="120"/>
            </w:pPr>
            <w:r>
              <w:t>Tel.-Nr.:</w:t>
            </w:r>
            <w:r>
              <w:tab/>
            </w:r>
            <w:r>
              <w:rPr>
                <w:i/>
                <w:iCs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8" w:name="Text201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  <w:bookmarkEnd w:id="8"/>
          <w:p w:rsidR="00EE2D98" w:rsidRDefault="00EE2D98">
            <w:pPr>
              <w:tabs>
                <w:tab w:val="left" w:pos="1080"/>
                <w:tab w:val="left" w:pos="1980"/>
              </w:tabs>
              <w:spacing w:before="120"/>
            </w:pPr>
            <w:r>
              <w:t>Fax-Nr.:</w:t>
            </w:r>
            <w:r>
              <w:tab/>
            </w:r>
            <w:r>
              <w:rPr>
                <w:i/>
                <w:iCs/>
                <w:lang w:val="fr-FR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9" w:name="Text202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  <w:lang w:val="fr-FR"/>
              </w:rPr>
            </w:r>
            <w:r>
              <w:rPr>
                <w:i/>
                <w:iCs/>
                <w:lang w:val="fr-FR"/>
              </w:rPr>
              <w:fldChar w:fldCharType="separate"/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lang w:val="fr-FR"/>
              </w:rPr>
              <w:fldChar w:fldCharType="end"/>
            </w:r>
          </w:p>
          <w:bookmarkEnd w:id="9"/>
          <w:p w:rsidR="00EE2D98" w:rsidRDefault="00EE2D98">
            <w:pPr>
              <w:tabs>
                <w:tab w:val="left" w:pos="1080"/>
              </w:tabs>
              <w:spacing w:before="120"/>
            </w:pPr>
            <w:r>
              <w:t>E-Mail:</w:t>
            </w:r>
            <w:r>
              <w:tab/>
            </w:r>
            <w:r>
              <w:rPr>
                <w:i/>
                <w:iCs/>
                <w:sz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" w:name="Text203"/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  <w:bookmarkEnd w:id="10"/>
          </w:p>
        </w:tc>
      </w:tr>
    </w:tbl>
    <w:p w:rsidR="00EE2D98" w:rsidRDefault="00EE2D98">
      <w:pPr>
        <w:rPr>
          <w:b/>
          <w:szCs w:val="6"/>
        </w:rPr>
      </w:pPr>
    </w:p>
    <w:p w:rsidR="00EE2D98" w:rsidRDefault="00EE2D98">
      <w:pPr>
        <w:rPr>
          <w:b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E2D98">
        <w:trPr>
          <w:trHeight w:hRule="exact" w:val="851"/>
        </w:trPr>
        <w:tc>
          <w:tcPr>
            <w:tcW w:w="9828" w:type="dxa"/>
          </w:tcPr>
          <w:p w:rsidR="00EE2D98" w:rsidRDefault="00EE2D98">
            <w:pPr>
              <w:spacing w:before="120"/>
              <w:rPr>
                <w:b/>
              </w:rPr>
            </w:pPr>
            <w:r>
              <w:rPr>
                <w:b/>
              </w:rPr>
              <w:t>Bezeichnung der betrieblichen Aufgabe:</w:t>
            </w:r>
          </w:p>
          <w:p w:rsidR="00EE2D98" w:rsidRDefault="00EE2D98">
            <w:pPr>
              <w:spacing w:before="120" w:after="120"/>
              <w:rPr>
                <w:b/>
                <w:i/>
              </w:rPr>
            </w:pPr>
            <w:r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1"/>
          </w:p>
        </w:tc>
      </w:tr>
    </w:tbl>
    <w:p w:rsidR="00EE2D98" w:rsidRDefault="00EE2D98">
      <w:pPr>
        <w:pStyle w:val="Fuzeile"/>
        <w:tabs>
          <w:tab w:val="clear" w:pos="4536"/>
          <w:tab w:val="clear" w:pos="9072"/>
        </w:tabs>
        <w:rPr>
          <w:bCs/>
        </w:rPr>
      </w:pPr>
    </w:p>
    <w:p w:rsidR="00EE2D98" w:rsidRDefault="00EE2D98">
      <w:pPr>
        <w:pStyle w:val="Fuzeile"/>
        <w:tabs>
          <w:tab w:val="clear" w:pos="4536"/>
          <w:tab w:val="clear" w:pos="9072"/>
        </w:tabs>
        <w:rPr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E2D98">
        <w:trPr>
          <w:trHeight w:hRule="exact" w:val="851"/>
        </w:trPr>
        <w:tc>
          <w:tcPr>
            <w:tcW w:w="9828" w:type="dxa"/>
          </w:tcPr>
          <w:p w:rsidR="00EE2D98" w:rsidRDefault="00EE2D98" w:rsidP="00497440">
            <w:pPr>
              <w:spacing w:before="120" w:after="120"/>
              <w:rPr>
                <w:b/>
                <w:i/>
              </w:rPr>
            </w:pPr>
            <w:r>
              <w:rPr>
                <w:b/>
              </w:rPr>
              <w:t>Geplanter Zeitaufwand:</w:t>
            </w:r>
            <w:r>
              <w:rPr>
                <w:b/>
              </w:rPr>
              <w:tab/>
            </w:r>
            <w:r>
              <w:rPr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i/>
                <w:u w:val="single"/>
              </w:rPr>
              <w:instrText xml:space="preserve"> FORMTEXT </w:instrText>
            </w:r>
            <w:r>
              <w:rPr>
                <w:i/>
                <w:u w:val="single"/>
              </w:rPr>
            </w:r>
            <w:r>
              <w:rPr>
                <w:i/>
                <w:u w:val="single"/>
              </w:rPr>
              <w:fldChar w:fldCharType="separate"/>
            </w:r>
            <w:r>
              <w:rPr>
                <w:i/>
                <w:noProof/>
                <w:u w:val="single"/>
              </w:rPr>
              <w:t> </w:t>
            </w:r>
            <w:r>
              <w:rPr>
                <w:i/>
                <w:noProof/>
                <w:u w:val="single"/>
              </w:rPr>
              <w:t> </w:t>
            </w:r>
            <w:r>
              <w:rPr>
                <w:i/>
                <w:noProof/>
                <w:u w:val="single"/>
              </w:rPr>
              <w:t> </w:t>
            </w:r>
            <w:r>
              <w:rPr>
                <w:i/>
                <w:noProof/>
                <w:u w:val="single"/>
              </w:rPr>
              <w:t> </w:t>
            </w:r>
            <w:r>
              <w:rPr>
                <w:i/>
                <w:noProof/>
                <w:u w:val="single"/>
              </w:rPr>
              <w:t> </w:t>
            </w:r>
            <w:r>
              <w:rPr>
                <w:i/>
                <w:u w:val="single"/>
              </w:rPr>
              <w:fldChar w:fldCharType="end"/>
            </w:r>
            <w:r>
              <w:rPr>
                <w:i/>
              </w:rPr>
              <w:t xml:space="preserve"> Std</w:t>
            </w:r>
            <w:r w:rsidR="00497440">
              <w:rPr>
                <w:i/>
              </w:rPr>
              <w:t xml:space="preserve">.. </w:t>
            </w:r>
          </w:p>
        </w:tc>
      </w:tr>
    </w:tbl>
    <w:p w:rsidR="00EE2D98" w:rsidRDefault="00EE2D98">
      <w:pPr>
        <w:pStyle w:val="Fuzeile"/>
        <w:tabs>
          <w:tab w:val="clear" w:pos="4536"/>
          <w:tab w:val="clear" w:pos="9072"/>
        </w:tabs>
        <w:rPr>
          <w:bCs/>
        </w:rPr>
      </w:pPr>
    </w:p>
    <w:p w:rsidR="00EE2D98" w:rsidRDefault="00EE2D98">
      <w:pPr>
        <w:pStyle w:val="Fuzeile"/>
        <w:tabs>
          <w:tab w:val="clear" w:pos="4536"/>
          <w:tab w:val="clear" w:pos="9072"/>
        </w:tabs>
        <w:rPr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E2D98">
        <w:trPr>
          <w:cantSplit/>
          <w:trHeight w:val="1678"/>
        </w:trPr>
        <w:tc>
          <w:tcPr>
            <w:tcW w:w="9828" w:type="dxa"/>
            <w:tcBorders>
              <w:left w:val="single" w:sz="2" w:space="0" w:color="auto"/>
              <w:bottom w:val="single" w:sz="4" w:space="0" w:color="auto"/>
            </w:tcBorders>
          </w:tcPr>
          <w:p w:rsidR="00EE2D98" w:rsidRDefault="00EE2D98">
            <w:pPr>
              <w:spacing w:before="120"/>
              <w:rPr>
                <w:b/>
              </w:rPr>
            </w:pPr>
            <w:r>
              <w:rPr>
                <w:b/>
              </w:rPr>
              <w:t>Ansprechpartner für die Maschine/Anlage im Betrieb:</w:t>
            </w:r>
          </w:p>
          <w:p w:rsidR="00EE2D98" w:rsidRDefault="00EE2D98"/>
          <w:p w:rsidR="00EE2D98" w:rsidRDefault="00EE2D98">
            <w:pPr>
              <w:tabs>
                <w:tab w:val="left" w:pos="900"/>
                <w:tab w:val="left" w:pos="2412"/>
                <w:tab w:val="left" w:pos="3312"/>
              </w:tabs>
              <w:spacing w:line="360" w:lineRule="auto"/>
            </w:pPr>
            <w:r>
              <w:t>Name:</w:t>
            </w:r>
            <w:r>
              <w:tab/>
            </w:r>
            <w:r>
              <w:rPr>
                <w:i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2" w:name="Text16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2"/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t>Vorname:</w:t>
            </w:r>
            <w:r>
              <w:rPr>
                <w:i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t>Telefon:</w:t>
            </w:r>
            <w:r>
              <w:tab/>
            </w:r>
            <w:r>
              <w:rPr>
                <w:i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3"/>
          </w:p>
          <w:p w:rsidR="00EE2D98" w:rsidRDefault="0024368A">
            <w:pPr>
              <w:tabs>
                <w:tab w:val="left" w:pos="900"/>
                <w:tab w:val="left" w:pos="2412"/>
                <w:tab w:val="left" w:pos="3312"/>
              </w:tabs>
              <w:spacing w:line="360" w:lineRule="auto"/>
              <w:rPr>
                <w:i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215900</wp:posOffset>
                      </wp:positionV>
                      <wp:extent cx="2971800" cy="0"/>
                      <wp:effectExtent l="0" t="0" r="0" b="0"/>
                      <wp:wrapNone/>
                      <wp:docPr id="1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05pt,17pt" to="41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O1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"/>
                  </w:pict>
                </mc:Fallback>
              </mc:AlternateContent>
            </w:r>
            <w:r w:rsidR="00EE2D98">
              <w:t>E-Mail:</w:t>
            </w:r>
            <w:r w:rsidR="00EE2D98">
              <w:tab/>
            </w:r>
            <w:r w:rsidR="00EE2D98">
              <w:rPr>
                <w:i/>
                <w:sz w:val="16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" w:name="Text170"/>
            <w:r w:rsidR="00EE2D98">
              <w:rPr>
                <w:i/>
                <w:sz w:val="16"/>
                <w:szCs w:val="18"/>
              </w:rPr>
              <w:instrText xml:space="preserve"> FORMTEXT </w:instrText>
            </w:r>
            <w:r w:rsidR="00EE2D98">
              <w:rPr>
                <w:i/>
                <w:sz w:val="16"/>
                <w:szCs w:val="18"/>
              </w:rPr>
            </w:r>
            <w:r w:rsidR="00EE2D98">
              <w:rPr>
                <w:i/>
                <w:sz w:val="16"/>
                <w:szCs w:val="18"/>
              </w:rPr>
              <w:fldChar w:fldCharType="separate"/>
            </w:r>
            <w:r w:rsidR="00EE2D98">
              <w:rPr>
                <w:i/>
                <w:noProof/>
                <w:sz w:val="16"/>
                <w:szCs w:val="18"/>
              </w:rPr>
              <w:t> </w:t>
            </w:r>
            <w:r w:rsidR="00EE2D98">
              <w:rPr>
                <w:i/>
                <w:noProof/>
                <w:sz w:val="16"/>
                <w:szCs w:val="18"/>
              </w:rPr>
              <w:t> </w:t>
            </w:r>
            <w:r w:rsidR="00EE2D98">
              <w:rPr>
                <w:i/>
                <w:noProof/>
                <w:sz w:val="16"/>
                <w:szCs w:val="18"/>
              </w:rPr>
              <w:t> </w:t>
            </w:r>
            <w:r w:rsidR="00EE2D98">
              <w:rPr>
                <w:i/>
                <w:noProof/>
                <w:sz w:val="16"/>
                <w:szCs w:val="18"/>
              </w:rPr>
              <w:t> </w:t>
            </w:r>
            <w:r w:rsidR="00EE2D98">
              <w:rPr>
                <w:i/>
                <w:noProof/>
                <w:sz w:val="16"/>
                <w:szCs w:val="18"/>
              </w:rPr>
              <w:t> </w:t>
            </w:r>
            <w:r w:rsidR="00EE2D98">
              <w:rPr>
                <w:i/>
                <w:sz w:val="16"/>
                <w:szCs w:val="18"/>
              </w:rPr>
              <w:fldChar w:fldCharType="end"/>
            </w:r>
            <w:bookmarkEnd w:id="14"/>
            <w:r w:rsidR="00EE2D98">
              <w:t xml:space="preserve"> </w:t>
            </w:r>
          </w:p>
          <w:p w:rsidR="00EE2D98" w:rsidRDefault="00EE2D98">
            <w:pPr>
              <w:tabs>
                <w:tab w:val="left" w:pos="900"/>
              </w:tabs>
              <w:spacing w:before="120"/>
              <w:jc w:val="center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Unterschrift</w:t>
            </w:r>
          </w:p>
        </w:tc>
      </w:tr>
    </w:tbl>
    <w:p w:rsidR="00EE2D98" w:rsidRDefault="00EE2D98">
      <w:pPr>
        <w:rPr>
          <w:b/>
        </w:rPr>
      </w:pPr>
    </w:p>
    <w:p w:rsidR="00EE2D98" w:rsidRDefault="00EE2D98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E2D98">
        <w:trPr>
          <w:trHeight w:hRule="exact" w:val="1477"/>
        </w:trPr>
        <w:tc>
          <w:tcPr>
            <w:tcW w:w="9828" w:type="dxa"/>
          </w:tcPr>
          <w:p w:rsidR="00EE2D98" w:rsidRDefault="00EE2D98">
            <w:pPr>
              <w:spacing w:before="120"/>
              <w:rPr>
                <w:b/>
              </w:rPr>
            </w:pPr>
            <w:r>
              <w:rPr>
                <w:b/>
              </w:rPr>
              <w:t>Prüfling:</w:t>
            </w:r>
          </w:p>
          <w:p w:rsidR="00EE2D98" w:rsidRDefault="00EE2D98">
            <w:pPr>
              <w:tabs>
                <w:tab w:val="left" w:pos="540"/>
                <w:tab w:val="left" w:pos="2160"/>
                <w:tab w:val="left" w:pos="3060"/>
                <w:tab w:val="left" w:pos="6840"/>
              </w:tabs>
              <w:spacing w:before="120"/>
            </w:pPr>
            <w:r>
              <w:t xml:space="preserve">Ort:   </w:t>
            </w: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5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                          Datum:</w:t>
            </w:r>
            <w:r>
              <w:rPr>
                <w:i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" w:name="Text16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6"/>
            <w:r>
              <w:tab/>
            </w:r>
          </w:p>
          <w:p w:rsidR="00EE2D98" w:rsidRDefault="00EE2D98">
            <w:pPr>
              <w:tabs>
                <w:tab w:val="left" w:pos="540"/>
                <w:tab w:val="left" w:pos="2160"/>
                <w:tab w:val="left" w:pos="3060"/>
                <w:tab w:val="left" w:pos="6840"/>
              </w:tabs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</w:p>
          <w:p w:rsidR="00EE2D98" w:rsidRDefault="00EE2D98">
            <w:pPr>
              <w:tabs>
                <w:tab w:val="left" w:pos="540"/>
                <w:tab w:val="left" w:pos="2160"/>
                <w:tab w:val="left" w:pos="3060"/>
                <w:tab w:val="left" w:pos="4860"/>
                <w:tab w:val="left" w:pos="6840"/>
              </w:tabs>
              <w:jc w:val="right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Unterschrift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</w:t>
            </w:r>
          </w:p>
        </w:tc>
      </w:tr>
    </w:tbl>
    <w:p w:rsidR="00EE2D98" w:rsidRDefault="00EE2D98">
      <w:pPr>
        <w:rPr>
          <w:b/>
        </w:rPr>
      </w:pPr>
    </w:p>
    <w:p w:rsidR="00541A26" w:rsidRDefault="00541A26">
      <w:r>
        <w:t xml:space="preserve">Diese Formblatt ist auch online </w:t>
      </w:r>
      <w:r w:rsidR="00F54597">
        <w:t xml:space="preserve">zu finden </w:t>
      </w:r>
      <w:r>
        <w:t>unter:</w:t>
      </w:r>
    </w:p>
    <w:p w:rsidR="00F54597" w:rsidRPr="00541A26" w:rsidRDefault="0041520B">
      <w:pPr>
        <w:sectPr w:rsidR="00F54597" w:rsidRPr="00541A26">
          <w:type w:val="continuous"/>
          <w:pgSz w:w="11906" w:h="16838" w:code="9"/>
          <w:pgMar w:top="360" w:right="1418" w:bottom="425" w:left="1260" w:header="720" w:footer="0" w:gutter="0"/>
          <w:cols w:space="720"/>
        </w:sectPr>
      </w:pPr>
      <w:r w:rsidRPr="0041520B">
        <w:t>https://www.ihk-muenchen.de/de/Aus-und-Weiterbildun</w:t>
      </w:r>
      <w:r>
        <w:t>g/Ausbildung/Ausbildungspü</w:t>
      </w:r>
      <w:r w:rsidRPr="0041520B">
        <w:t>fung/Technische-Berufe/</w:t>
      </w:r>
    </w:p>
    <w:p w:rsidR="006638AF" w:rsidRDefault="006638AF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0"/>
        </w:tabs>
        <w:spacing w:line="240" w:lineRule="auto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0067B96A" wp14:editId="2640BEC6">
            <wp:extent cx="1831491" cy="552450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EDV\MEISE\ABT\IHK-M³nchen 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9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AF" w:rsidRDefault="006638AF" w:rsidP="006638AF"/>
    <w:p w:rsidR="00390AE6" w:rsidRPr="006638AF" w:rsidRDefault="00390AE6" w:rsidP="006638AF"/>
    <w:p w:rsidR="00EE2D98" w:rsidRDefault="00EE2D98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0"/>
        </w:tabs>
        <w:spacing w:line="240" w:lineRule="auto"/>
        <w:rPr>
          <w:sz w:val="24"/>
        </w:rPr>
      </w:pPr>
      <w:r>
        <w:rPr>
          <w:sz w:val="24"/>
        </w:rPr>
        <w:t>Praktische Abschlussprüfung</w:t>
      </w:r>
    </w:p>
    <w:p w:rsidR="00EE2D98" w:rsidRDefault="00390AE6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0"/>
        </w:tabs>
        <w:spacing w:line="240" w:lineRule="auto"/>
        <w:rPr>
          <w:sz w:val="24"/>
        </w:rPr>
      </w:pPr>
      <w:r>
        <w:rPr>
          <w:sz w:val="40"/>
        </w:rPr>
        <w:t>Maschinen- und Anlagenführer/-in</w:t>
      </w:r>
    </w:p>
    <w:p w:rsidR="00EE2D98" w:rsidRDefault="00EE2D98">
      <w:pPr>
        <w:rPr>
          <w:sz w:val="24"/>
        </w:rPr>
      </w:pPr>
    </w:p>
    <w:p w:rsidR="00EE2D98" w:rsidRDefault="00EE2D98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</w:rPr>
      </w:pPr>
      <w:r>
        <w:rPr>
          <w:sz w:val="32"/>
        </w:rPr>
        <w:t>Antrag auf Genehmigung der betrieblichen Aufgabe</w:t>
      </w:r>
    </w:p>
    <w:p w:rsidR="00EE2D98" w:rsidRDefault="00390AE6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00"/>
          <w:tab w:val="left" w:pos="7740"/>
        </w:tabs>
        <w:spacing w:line="240" w:lineRule="auto"/>
        <w:rPr>
          <w:b w:val="0"/>
          <w:bCs/>
        </w:rPr>
      </w:pPr>
      <w:r>
        <w:rPr>
          <w:b w:val="0"/>
          <w:bCs/>
        </w:rPr>
        <w:t>Der Prüfling hat b</w:t>
      </w:r>
      <w:r w:rsidR="00497440">
        <w:rPr>
          <w:b w:val="0"/>
          <w:bCs/>
        </w:rPr>
        <w:t xml:space="preserve">is zu zwei praktische Aufgaben </w:t>
      </w:r>
      <w:r w:rsidR="00497440" w:rsidRPr="00497440">
        <w:rPr>
          <w:b w:val="0"/>
          <w:bCs/>
          <w:u w:val="single"/>
        </w:rPr>
        <w:t>mit mindestens 4h und höchstens</w:t>
      </w:r>
      <w:r w:rsidRPr="00497440">
        <w:rPr>
          <w:b w:val="0"/>
          <w:bCs/>
          <w:u w:val="single"/>
        </w:rPr>
        <w:t xml:space="preserve"> </w:t>
      </w:r>
      <w:r w:rsidR="00497440" w:rsidRPr="00497440">
        <w:rPr>
          <w:b w:val="0"/>
          <w:bCs/>
          <w:u w:val="single"/>
        </w:rPr>
        <w:t>7h</w:t>
      </w:r>
      <w:r w:rsidR="00497440">
        <w:rPr>
          <w:b w:val="0"/>
          <w:bCs/>
        </w:rPr>
        <w:t xml:space="preserve"> </w:t>
      </w:r>
      <w:r>
        <w:rPr>
          <w:b w:val="0"/>
          <w:bCs/>
        </w:rPr>
        <w:t>durchzuführen.</w:t>
      </w:r>
    </w:p>
    <w:p w:rsidR="00390AE6" w:rsidRDefault="00390AE6" w:rsidP="00390AE6">
      <w:r>
        <w:t>Als praktische Aufgaben kommen insbesondere in Betracht:</w:t>
      </w:r>
    </w:p>
    <w:p w:rsidR="00390AE6" w:rsidRDefault="00390AE6" w:rsidP="00390AE6">
      <w:bookmarkStart w:id="17" w:name="_GoBack"/>
      <w:bookmarkEnd w:id="17"/>
    </w:p>
    <w:p w:rsidR="00390AE6" w:rsidRDefault="00390AE6" w:rsidP="00390AE6">
      <w:r w:rsidRPr="00390AE6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90AE6">
        <w:instrText xml:space="preserve"> FORMCHECKBOX </w:instrText>
      </w:r>
      <w:r w:rsidR="00716C63">
        <w:fldChar w:fldCharType="separate"/>
      </w:r>
      <w:r w:rsidRPr="00390AE6">
        <w:fldChar w:fldCharType="end"/>
      </w:r>
      <w:r>
        <w:tab/>
        <w:t xml:space="preserve">Einrichten, </w:t>
      </w:r>
      <w:proofErr w:type="spellStart"/>
      <w:r>
        <w:t>Inbetriebnehmen</w:t>
      </w:r>
      <w:proofErr w:type="spellEnd"/>
      <w:r>
        <w:t xml:space="preserve"> und Bedienen einer Maschine oder Anlage</w:t>
      </w:r>
    </w:p>
    <w:p w:rsidR="00390AE6" w:rsidRDefault="00390AE6" w:rsidP="00390AE6"/>
    <w:p w:rsidR="00390AE6" w:rsidRDefault="00390AE6" w:rsidP="00390AE6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6C63">
        <w:fldChar w:fldCharType="separate"/>
      </w:r>
      <w:r>
        <w:fldChar w:fldCharType="end"/>
      </w:r>
      <w:r>
        <w:tab/>
        <w:t xml:space="preserve">Umrüsten, </w:t>
      </w:r>
      <w:proofErr w:type="spellStart"/>
      <w:r>
        <w:t>Inbetriebnehmen</w:t>
      </w:r>
      <w:proofErr w:type="spellEnd"/>
      <w:r>
        <w:t xml:space="preserve"> und Bedienen einer Maschine oder Anlage</w:t>
      </w:r>
    </w:p>
    <w:p w:rsidR="00390AE6" w:rsidRDefault="00390AE6" w:rsidP="00390AE6"/>
    <w:p w:rsidR="00390AE6" w:rsidRDefault="00390AE6" w:rsidP="00390AE6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16C63">
        <w:fldChar w:fldCharType="separate"/>
      </w:r>
      <w:r>
        <w:fldChar w:fldCharType="end"/>
      </w:r>
      <w:r>
        <w:tab/>
        <w:t>Durchführen einer vorbeugenden Instandhaltung einschließlich einer Inbetriebnahme</w:t>
      </w:r>
    </w:p>
    <w:p w:rsidR="00172A57" w:rsidRDefault="00172A57" w:rsidP="00390AE6"/>
    <w:p w:rsidR="00172A57" w:rsidRPr="00172A57" w:rsidRDefault="00172A57" w:rsidP="00172A5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6300"/>
          <w:tab w:val="left" w:pos="7740"/>
        </w:tabs>
        <w:rPr>
          <w:b/>
          <w:bCs/>
          <w:szCs w:val="20"/>
        </w:rPr>
      </w:pPr>
      <w:r w:rsidRPr="00172A57">
        <w:rPr>
          <w:b/>
          <w:bCs/>
          <w:iCs/>
          <w:szCs w:val="20"/>
        </w:rPr>
        <w:t>(Zu</w:t>
      </w:r>
      <w:r w:rsidRPr="00172A57">
        <w:rPr>
          <w:b/>
          <w:bCs/>
          <w:szCs w:val="20"/>
        </w:rPr>
        <w:t>treffendes bitte ankreuzen)</w:t>
      </w:r>
    </w:p>
    <w:p w:rsidR="00172A57" w:rsidRDefault="00172A57" w:rsidP="00390AE6"/>
    <w:p w:rsidR="00EE2D98" w:rsidRDefault="00EE2D98">
      <w:pPr>
        <w:pStyle w:val="Sprechblasentext"/>
        <w:rPr>
          <w:rFonts w:ascii="Arial" w:hAnsi="Arial" w:cs="Arial"/>
          <w:szCs w:val="22"/>
        </w:rPr>
      </w:pPr>
    </w:p>
    <w:p w:rsidR="00EE2D98" w:rsidRDefault="00EE2D98">
      <w:r>
        <w:t>Die praktische</w:t>
      </w:r>
      <w:r w:rsidR="00172A57">
        <w:t>(n)</w:t>
      </w:r>
      <w:r>
        <w:t xml:space="preserve"> Aufgabe</w:t>
      </w:r>
      <w:r w:rsidR="00172A57">
        <w:t>(n)</w:t>
      </w:r>
      <w:r>
        <w:t xml:space="preserve"> soll</w:t>
      </w:r>
      <w:r w:rsidR="00172A57">
        <w:t>(en)</w:t>
      </w:r>
      <w:r>
        <w:t xml:space="preserve"> sich in eine Planungsphase und eine Durchführungsphase mit i</w:t>
      </w:r>
      <w:r>
        <w:t>n</w:t>
      </w:r>
      <w:r>
        <w:t>tegrierter Qualitätsprüfung gliedern.</w:t>
      </w:r>
    </w:p>
    <w:p w:rsidR="00EE2D98" w:rsidRDefault="00EE2D98"/>
    <w:p w:rsidR="00EE2D98" w:rsidRDefault="00EE2D98" w:rsidP="00541A26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8" w:color="auto"/>
        </w:pBdr>
        <w:ind w:right="409"/>
      </w:pPr>
      <w:r>
        <w:t>Die Entscheidungshilfe für die Auswahl der betrieblichen Aufgabe ist auszufüllen.</w:t>
      </w:r>
    </w:p>
    <w:p w:rsidR="00EE2D98" w:rsidRDefault="00EE2D98">
      <w:pPr>
        <w:rPr>
          <w:b/>
          <w:bCs/>
          <w:sz w:val="16"/>
        </w:rPr>
      </w:pPr>
    </w:p>
    <w:p w:rsidR="00EE2D98" w:rsidRDefault="00EE2D98">
      <w:pPr>
        <w:rPr>
          <w:b/>
          <w:bCs/>
        </w:rPr>
      </w:pPr>
      <w:r>
        <w:rPr>
          <w:b/>
          <w:bCs/>
        </w:rPr>
        <w:t>Entscheidungshilfe für die Auswahl der betrieblichen Aufgabe</w:t>
      </w:r>
    </w:p>
    <w:p w:rsidR="00EE2D98" w:rsidRPr="00172A57" w:rsidRDefault="00EE2D98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6300"/>
          <w:tab w:val="left" w:pos="7740"/>
        </w:tabs>
        <w:rPr>
          <w:b/>
          <w:bCs/>
          <w:szCs w:val="20"/>
        </w:rPr>
      </w:pPr>
      <w:r w:rsidRPr="00172A57">
        <w:rPr>
          <w:b/>
          <w:bCs/>
          <w:iCs/>
          <w:szCs w:val="20"/>
        </w:rPr>
        <w:t>(Zu</w:t>
      </w:r>
      <w:r w:rsidRPr="00172A57">
        <w:rPr>
          <w:b/>
          <w:bCs/>
          <w:szCs w:val="20"/>
        </w:rPr>
        <w:t>treffendes bitte ankreuzen)</w:t>
      </w:r>
    </w:p>
    <w:p w:rsidR="00EE2D98" w:rsidRDefault="00EE2D98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6300"/>
          <w:tab w:val="left" w:pos="7740"/>
        </w:tabs>
        <w:rPr>
          <w:b/>
          <w:bCs/>
          <w:sz w:val="16"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5366"/>
        <w:gridCol w:w="934"/>
        <w:gridCol w:w="519"/>
        <w:gridCol w:w="1272"/>
      </w:tblGrid>
      <w:tr w:rsidR="00EE2D98" w:rsidTr="00541A26">
        <w:trPr>
          <w:cantSplit/>
          <w:trHeight w:val="453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D98" w:rsidRDefault="00EE2D98">
            <w:pPr>
              <w:pStyle w:val="berschrift6"/>
              <w:rPr>
                <w:b w:val="0"/>
                <w:bCs w:val="0"/>
                <w:sz w:val="20"/>
              </w:rPr>
            </w:pPr>
            <w:r>
              <w:t>Aufgaben</w:t>
            </w:r>
          </w:p>
        </w:tc>
        <w:tc>
          <w:tcPr>
            <w:tcW w:w="5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D98" w:rsidRDefault="00EE2D98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Teilaufgaben</w:t>
            </w:r>
            <w:r>
              <w:rPr>
                <w:b/>
                <w:bCs/>
                <w:sz w:val="19"/>
              </w:rPr>
              <w:br/>
            </w:r>
            <w:r>
              <w:rPr>
                <w:sz w:val="19"/>
              </w:rPr>
              <w:t>Fortl. Nummer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D98" w:rsidRDefault="00EE2D98">
            <w:pPr>
              <w:pStyle w:val="berschrift6"/>
            </w:pPr>
            <w:r>
              <w:t>Auswahl-</w:t>
            </w:r>
          </w:p>
          <w:p w:rsidR="00EE2D98" w:rsidRDefault="00EE2D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9"/>
              </w:rPr>
              <w:t>Teilaufgaben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D98" w:rsidRDefault="00EE2D98">
            <w:pPr>
              <w:pStyle w:val="berschrift6"/>
            </w:pPr>
            <w:r>
              <w:t>Zeitplanung</w:t>
            </w:r>
          </w:p>
          <w:p w:rsidR="00EE2D98" w:rsidRDefault="00EE2D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9"/>
              </w:rPr>
              <w:t>in Std.</w:t>
            </w:r>
          </w:p>
        </w:tc>
      </w:tr>
      <w:tr w:rsidR="00EE2D98" w:rsidTr="00541A26">
        <w:trPr>
          <w:cantSplit/>
          <w:trHeight w:val="243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pStyle w:val="berschrift4"/>
              <w:rPr>
                <w:b w:val="0"/>
                <w:bCs w:val="0"/>
              </w:rPr>
            </w:pPr>
            <w:r>
              <w:t>Auftrags-</w:t>
            </w:r>
            <w:r>
              <w:br/>
            </w:r>
            <w:proofErr w:type="spellStart"/>
            <w:r>
              <w:t>planung</w:t>
            </w:r>
            <w:proofErr w:type="spellEnd"/>
          </w:p>
          <w:p w:rsidR="00EE2D98" w:rsidRDefault="00EE2D98">
            <w:pPr>
              <w:jc w:val="center"/>
              <w:rPr>
                <w:b/>
                <w:bCs/>
                <w:sz w:val="20"/>
              </w:rPr>
            </w:pPr>
          </w:p>
          <w:p w:rsidR="00EE2D98" w:rsidRDefault="00EE2D98">
            <w:pPr>
              <w:jc w:val="center"/>
            </w:pPr>
            <w:r>
              <w:rPr>
                <w:b/>
                <w:bCs/>
                <w:sz w:val="20"/>
              </w:rPr>
              <w:t>Arbeitsvor-</w:t>
            </w:r>
            <w:r>
              <w:rPr>
                <w:b/>
                <w:bCs/>
                <w:sz w:val="20"/>
              </w:rPr>
              <w:br/>
            </w:r>
            <w:proofErr w:type="spellStart"/>
            <w:r>
              <w:rPr>
                <w:b/>
                <w:bCs/>
                <w:sz w:val="20"/>
              </w:rPr>
              <w:t>bereitung</w:t>
            </w:r>
            <w:proofErr w:type="spellEnd"/>
          </w:p>
        </w:tc>
        <w:tc>
          <w:tcPr>
            <w:tcW w:w="53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Arbeitsabläufe und Teilaufgaben unter Beachtung wirtschaf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licher und terminlicher Vorgaben planen und erstellen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2D98" w:rsidRDefault="00EE2D98">
            <w:pPr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51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2D98" w:rsidRDefault="00EE2D98">
            <w:pPr>
              <w:ind w:left="113" w:right="113"/>
              <w:jc w:val="center"/>
            </w:pPr>
            <w:r>
              <w:rPr>
                <w:sz w:val="20"/>
              </w:rPr>
              <w:t>Auswahl mind. 3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205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9"/>
            <w:r>
              <w:rPr>
                <w:sz w:val="18"/>
              </w:rPr>
              <w:t xml:space="preserve"> h</w:t>
            </w:r>
          </w:p>
        </w:tc>
      </w:tr>
      <w:tr w:rsidR="00EE2D98" w:rsidTr="00541A26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</w:pPr>
          </w:p>
        </w:tc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Arbeitsabläufe mit vor- und nachgelagerten Bereichen a</w:t>
            </w:r>
            <w:r>
              <w:rPr>
                <w:sz w:val="18"/>
              </w:rPr>
              <w:t>b</w:t>
            </w:r>
            <w:r>
              <w:rPr>
                <w:sz w:val="18"/>
              </w:rPr>
              <w:t>stimmen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2D98" w:rsidRDefault="00EE2D98">
            <w:pPr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  <w:rPr>
                <w:sz w:val="18"/>
              </w:rPr>
            </w:pPr>
          </w:p>
        </w:tc>
      </w:tr>
      <w:tr w:rsidR="00EE2D98" w:rsidTr="00541A26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Funktionsweise der Maschine oder Anlage kennen</w:t>
            </w:r>
          </w:p>
        </w:tc>
        <w:tc>
          <w:tcPr>
            <w:tcW w:w="9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98" w:rsidRDefault="00EE2D98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  <w:rPr>
                <w:sz w:val="18"/>
              </w:rPr>
            </w:pPr>
          </w:p>
        </w:tc>
      </w:tr>
      <w:tr w:rsidR="00EE2D98" w:rsidTr="00541A26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</w:pPr>
          </w:p>
        </w:tc>
        <w:tc>
          <w:tcPr>
            <w:tcW w:w="53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Fertigungsablauf und Bereitstellungsabläufe kennen</w:t>
            </w:r>
          </w:p>
        </w:tc>
        <w:tc>
          <w:tcPr>
            <w:tcW w:w="9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2D98" w:rsidRDefault="00EE2D98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  <w:rPr>
                <w:sz w:val="18"/>
              </w:rPr>
            </w:pPr>
          </w:p>
        </w:tc>
      </w:tr>
      <w:tr w:rsidR="00EE2D98" w:rsidTr="00541A26">
        <w:trPr>
          <w:cantSplit/>
        </w:trPr>
        <w:tc>
          <w:tcPr>
            <w:tcW w:w="216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  <w:rPr>
                <w:b/>
                <w:bCs/>
                <w:sz w:val="20"/>
              </w:rPr>
            </w:pPr>
          </w:p>
          <w:p w:rsidR="00EE2D98" w:rsidRDefault="00EE2D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Fertigungsvor-</w:t>
            </w:r>
            <w:r>
              <w:rPr>
                <w:b/>
                <w:bCs/>
                <w:sz w:val="20"/>
              </w:rPr>
              <w:br/>
            </w:r>
            <w:proofErr w:type="spellStart"/>
            <w:r>
              <w:rPr>
                <w:b/>
                <w:bCs/>
                <w:sz w:val="20"/>
              </w:rPr>
              <w:t>aussetzungen</w:t>
            </w:r>
            <w:proofErr w:type="spellEnd"/>
            <w:r>
              <w:rPr>
                <w:b/>
                <w:bCs/>
                <w:sz w:val="20"/>
              </w:rPr>
              <w:t xml:space="preserve"> oder Instandhaltungsv</w:t>
            </w:r>
            <w:r>
              <w:rPr>
                <w:b/>
                <w:bCs/>
                <w:sz w:val="20"/>
              </w:rPr>
              <w:t>o</w:t>
            </w:r>
            <w:r>
              <w:rPr>
                <w:b/>
                <w:bCs/>
                <w:sz w:val="20"/>
              </w:rPr>
              <w:t xml:space="preserve">raussetzungen </w:t>
            </w:r>
            <w:r>
              <w:rPr>
                <w:b/>
                <w:bCs/>
                <w:sz w:val="20"/>
              </w:rPr>
              <w:br/>
              <w:t>schaffen/prüfen</w:t>
            </w:r>
          </w:p>
          <w:p w:rsidR="00EE2D98" w:rsidRDefault="00EE2D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Materialfluss im eigenen Arbeitsbereich überwachen und s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cherstellen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2D98" w:rsidRDefault="00EE2D98">
            <w:pPr>
              <w:jc w:val="center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19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EE2D98" w:rsidRDefault="00EE2D98">
            <w:pPr>
              <w:ind w:left="113" w:right="113"/>
              <w:jc w:val="center"/>
            </w:pPr>
            <w:r>
              <w:rPr>
                <w:sz w:val="20"/>
              </w:rPr>
              <w:t>Auswahl mind. 3</w:t>
            </w:r>
          </w:p>
        </w:tc>
        <w:tc>
          <w:tcPr>
            <w:tcW w:w="12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20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4" w:name="Text206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4"/>
            <w:r>
              <w:rPr>
                <w:sz w:val="18"/>
              </w:rPr>
              <w:t xml:space="preserve"> h</w:t>
            </w:r>
          </w:p>
        </w:tc>
      </w:tr>
      <w:tr w:rsidR="00EE2D98" w:rsidTr="00541A26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</w:pPr>
          </w:p>
        </w:tc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Bereitstellung aller benötigten Bauteile, Betriebs- und Hilf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stoffe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2D98" w:rsidRDefault="00EE2D98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  <w:rPr>
                <w:sz w:val="18"/>
              </w:rPr>
            </w:pPr>
          </w:p>
        </w:tc>
      </w:tr>
      <w:tr w:rsidR="00EE2D98" w:rsidTr="00541A26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Bereitstellung aller notwendigen Ausgangskomponenten</w:t>
            </w:r>
          </w:p>
        </w:tc>
        <w:tc>
          <w:tcPr>
            <w:tcW w:w="9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2D98" w:rsidRDefault="00EE2D98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  <w:rPr>
                <w:sz w:val="18"/>
              </w:rPr>
            </w:pPr>
          </w:p>
        </w:tc>
      </w:tr>
      <w:tr w:rsidR="00EE2D98" w:rsidTr="00541A26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</w:pPr>
          </w:p>
        </w:tc>
        <w:tc>
          <w:tcPr>
            <w:tcW w:w="5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Fachgerechter Umgang mit den Materialien</w:t>
            </w:r>
          </w:p>
        </w:tc>
        <w:tc>
          <w:tcPr>
            <w:tcW w:w="9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98" w:rsidRDefault="00EE2D98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  <w:rPr>
                <w:sz w:val="18"/>
                <w:u w:val="single"/>
              </w:rPr>
            </w:pPr>
          </w:p>
        </w:tc>
      </w:tr>
      <w:tr w:rsidR="00EE2D98" w:rsidTr="00541A26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</w:pPr>
          </w:p>
        </w:tc>
        <w:tc>
          <w:tcPr>
            <w:tcW w:w="53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Technische Unterlagen der Maschine oder Anlage kennen</w:t>
            </w:r>
          </w:p>
        </w:tc>
        <w:tc>
          <w:tcPr>
            <w:tcW w:w="9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2D98" w:rsidRDefault="00EE2D98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jc w:val="center"/>
              <w:rPr>
                <w:sz w:val="18"/>
              </w:rPr>
            </w:pPr>
          </w:p>
        </w:tc>
      </w:tr>
      <w:tr w:rsidR="00EE2D98" w:rsidTr="00541A26">
        <w:trPr>
          <w:cantSplit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  <w:p w:rsidR="00EE2D98" w:rsidRDefault="00EE2D98">
            <w:pPr>
              <w:pStyle w:val="Textkrper2"/>
            </w:pPr>
            <w:r>
              <w:t>Sicherheitsprüfung und Beachtung von Schutzvorschriften</w:t>
            </w:r>
          </w:p>
          <w:p w:rsidR="00EE2D98" w:rsidRDefault="00EE2D98">
            <w:pPr>
              <w:tabs>
                <w:tab w:val="left" w:pos="2970"/>
              </w:tabs>
              <w:jc w:val="center"/>
            </w:pPr>
          </w:p>
        </w:tc>
        <w:tc>
          <w:tcPr>
            <w:tcW w:w="5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Gefährdung von Sicherheit und Gesundheit am Arbeitsplatz feststellen und Maßnahmen zu deren Vermeidung kennen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98" w:rsidRDefault="00EE2D98">
            <w:pPr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51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E2D98" w:rsidRDefault="00EE2D98">
            <w:pPr>
              <w:ind w:left="113" w:right="113"/>
              <w:jc w:val="center"/>
            </w:pPr>
            <w:r>
              <w:rPr>
                <w:sz w:val="20"/>
              </w:rPr>
              <w:t>Auswahl mind. 5</w:t>
            </w:r>
          </w:p>
        </w:tc>
        <w:tc>
          <w:tcPr>
            <w:tcW w:w="12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pStyle w:val="Fuzeile"/>
              <w:tabs>
                <w:tab w:val="clear" w:pos="4536"/>
                <w:tab w:val="clear" w:pos="9072"/>
                <w:tab w:val="left" w:pos="2970"/>
              </w:tabs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20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0" w:name="Text207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30"/>
            <w:r>
              <w:rPr>
                <w:sz w:val="18"/>
              </w:rPr>
              <w:t xml:space="preserve"> h</w:t>
            </w:r>
          </w:p>
        </w:tc>
      </w:tr>
      <w:tr w:rsidR="00EE2D98" w:rsidTr="00541A26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D98" w:rsidRDefault="00EE2D98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numPr>
                <w:ilvl w:val="0"/>
                <w:numId w:val="21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Schutzvorrichtungen und persönliche Schutzausrüstungen kennen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E2D98" w:rsidRDefault="00EE2D98">
            <w:pPr>
              <w:tabs>
                <w:tab w:val="left" w:pos="2970"/>
              </w:tabs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EE2D98" w:rsidRDefault="00EE2D98">
            <w:pPr>
              <w:tabs>
                <w:tab w:val="left" w:pos="297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tabs>
                <w:tab w:val="left" w:pos="2970"/>
              </w:tabs>
              <w:jc w:val="center"/>
              <w:rPr>
                <w:sz w:val="18"/>
                <w:u w:val="single"/>
              </w:rPr>
            </w:pPr>
          </w:p>
        </w:tc>
      </w:tr>
      <w:tr w:rsidR="00EE2D98" w:rsidTr="00541A26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D98" w:rsidRDefault="00EE2D98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numPr>
                <w:ilvl w:val="0"/>
                <w:numId w:val="21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Sicherheitselemente an der Maschine oder Anlage kennen</w:t>
            </w:r>
          </w:p>
        </w:tc>
        <w:tc>
          <w:tcPr>
            <w:tcW w:w="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2D98" w:rsidRDefault="00EE2D98">
            <w:pPr>
              <w:tabs>
                <w:tab w:val="left" w:pos="2970"/>
              </w:tabs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8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EE2D98" w:rsidRDefault="00EE2D98">
            <w:pPr>
              <w:tabs>
                <w:tab w:val="left" w:pos="297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D98" w:rsidRDefault="00EE2D98">
            <w:pPr>
              <w:tabs>
                <w:tab w:val="left" w:pos="2970"/>
              </w:tabs>
              <w:jc w:val="both"/>
              <w:rPr>
                <w:sz w:val="18"/>
              </w:rPr>
            </w:pPr>
          </w:p>
        </w:tc>
      </w:tr>
      <w:tr w:rsidR="00EE2D98" w:rsidTr="00541A26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D98" w:rsidRDefault="00EE2D98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numPr>
                <w:ilvl w:val="0"/>
                <w:numId w:val="21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Berufsbezogene Arbeitsschutz- und Unfallverhütungsvo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schriften anwenden</w:t>
            </w:r>
          </w:p>
        </w:tc>
        <w:tc>
          <w:tcPr>
            <w:tcW w:w="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2D98" w:rsidRDefault="00EE2D98">
            <w:pPr>
              <w:tabs>
                <w:tab w:val="left" w:pos="2970"/>
              </w:tabs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9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EE2D98" w:rsidRDefault="00EE2D98">
            <w:pPr>
              <w:tabs>
                <w:tab w:val="left" w:pos="297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D98" w:rsidRDefault="00EE2D98">
            <w:pPr>
              <w:tabs>
                <w:tab w:val="left" w:pos="2970"/>
              </w:tabs>
              <w:jc w:val="both"/>
              <w:rPr>
                <w:sz w:val="18"/>
              </w:rPr>
            </w:pPr>
          </w:p>
        </w:tc>
      </w:tr>
      <w:tr w:rsidR="00EE2D98" w:rsidTr="00541A26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D98" w:rsidRDefault="00EE2D98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numPr>
                <w:ilvl w:val="0"/>
                <w:numId w:val="21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Verhaltensweisen bei Unfällen beschreiben sowie erste Maßnahmen kennen</w:t>
            </w:r>
          </w:p>
        </w:tc>
        <w:tc>
          <w:tcPr>
            <w:tcW w:w="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2D98" w:rsidRDefault="00EE2D98">
            <w:pPr>
              <w:tabs>
                <w:tab w:val="left" w:pos="2970"/>
              </w:tabs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0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EE2D98" w:rsidRDefault="00EE2D98">
            <w:pPr>
              <w:tabs>
                <w:tab w:val="left" w:pos="297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D98" w:rsidRDefault="00EE2D98">
            <w:pPr>
              <w:tabs>
                <w:tab w:val="left" w:pos="2970"/>
              </w:tabs>
              <w:jc w:val="both"/>
              <w:rPr>
                <w:sz w:val="18"/>
              </w:rPr>
            </w:pPr>
          </w:p>
        </w:tc>
      </w:tr>
      <w:tr w:rsidR="00EE2D98" w:rsidTr="00541A26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D98" w:rsidRDefault="00EE2D98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numPr>
                <w:ilvl w:val="0"/>
                <w:numId w:val="21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 xml:space="preserve">Vorschriften des Brandschutzes kennen </w:t>
            </w:r>
            <w:r>
              <w:rPr>
                <w:sz w:val="16"/>
              </w:rPr>
              <w:t>(Vorschriften/Symbole)</w:t>
            </w:r>
          </w:p>
        </w:tc>
        <w:tc>
          <w:tcPr>
            <w:tcW w:w="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2D98" w:rsidRDefault="00EE2D98">
            <w:pPr>
              <w:tabs>
                <w:tab w:val="left" w:pos="2970"/>
              </w:tabs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1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EE2D98" w:rsidRDefault="00EE2D98">
            <w:pPr>
              <w:tabs>
                <w:tab w:val="left" w:pos="297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D98" w:rsidRDefault="00EE2D98">
            <w:pPr>
              <w:tabs>
                <w:tab w:val="left" w:pos="2970"/>
              </w:tabs>
              <w:jc w:val="both"/>
              <w:rPr>
                <w:sz w:val="18"/>
              </w:rPr>
            </w:pPr>
          </w:p>
        </w:tc>
      </w:tr>
      <w:tr w:rsidR="00EE2D98" w:rsidTr="00541A26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D98" w:rsidRDefault="00EE2D98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numPr>
                <w:ilvl w:val="0"/>
                <w:numId w:val="21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 xml:space="preserve">Vorschriften für Gefahrstoffe kennen </w:t>
            </w:r>
            <w:r>
              <w:rPr>
                <w:sz w:val="16"/>
              </w:rPr>
              <w:t>(Vorschriften/Symbole)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2D98" w:rsidRDefault="00EE2D98">
            <w:pPr>
              <w:tabs>
                <w:tab w:val="left" w:pos="2970"/>
              </w:tabs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2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2D98" w:rsidRDefault="00EE2D98">
            <w:pPr>
              <w:tabs>
                <w:tab w:val="left" w:pos="297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D98" w:rsidRDefault="00EE2D98">
            <w:pPr>
              <w:tabs>
                <w:tab w:val="left" w:pos="2970"/>
              </w:tabs>
              <w:jc w:val="both"/>
              <w:rPr>
                <w:sz w:val="18"/>
              </w:rPr>
            </w:pPr>
          </w:p>
        </w:tc>
      </w:tr>
    </w:tbl>
    <w:p w:rsidR="00EE2D98" w:rsidRDefault="00EE2D98">
      <w:r>
        <w:br w:type="page"/>
      </w:r>
    </w:p>
    <w:tbl>
      <w:tblPr>
        <w:tblpPr w:leftFromText="141" w:rightFromText="141" w:vertAnchor="page" w:horzAnchor="margin" w:tblpY="915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5366"/>
        <w:gridCol w:w="934"/>
        <w:gridCol w:w="519"/>
        <w:gridCol w:w="1272"/>
      </w:tblGrid>
      <w:tr w:rsidR="00300A7E" w:rsidTr="00300A7E">
        <w:trPr>
          <w:cantSplit/>
          <w:trHeight w:val="453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pStyle w:val="berschrift6"/>
              <w:rPr>
                <w:b w:val="0"/>
                <w:bCs w:val="0"/>
                <w:sz w:val="20"/>
              </w:rPr>
            </w:pPr>
            <w:r>
              <w:lastRenderedPageBreak/>
              <w:t>Aufgaben</w:t>
            </w:r>
          </w:p>
        </w:tc>
        <w:tc>
          <w:tcPr>
            <w:tcW w:w="5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Teilaufgaben</w:t>
            </w:r>
            <w:r>
              <w:rPr>
                <w:b/>
                <w:bCs/>
                <w:sz w:val="19"/>
              </w:rPr>
              <w:br/>
            </w:r>
            <w:r>
              <w:rPr>
                <w:sz w:val="19"/>
              </w:rPr>
              <w:t>Fortl. Nummer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pStyle w:val="berschrift6"/>
            </w:pPr>
            <w:r>
              <w:t>Auswahl-</w:t>
            </w:r>
          </w:p>
          <w:p w:rsidR="00300A7E" w:rsidRDefault="00300A7E" w:rsidP="00300A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9"/>
              </w:rPr>
              <w:t>Teilaufgaben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pStyle w:val="berschrift6"/>
            </w:pPr>
            <w:r>
              <w:t>Zeitplanung</w:t>
            </w:r>
          </w:p>
          <w:p w:rsidR="00300A7E" w:rsidRDefault="00300A7E" w:rsidP="00300A7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9"/>
              </w:rPr>
              <w:t>in Std.</w:t>
            </w:r>
          </w:p>
        </w:tc>
      </w:tr>
      <w:tr w:rsidR="00300A7E" w:rsidTr="00300A7E">
        <w:trPr>
          <w:cantSplit/>
          <w:trHeight w:val="314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Einrichten oder </w:t>
            </w:r>
            <w:r>
              <w:rPr>
                <w:b/>
                <w:bCs/>
                <w:sz w:val="20"/>
              </w:rPr>
              <w:br/>
              <w:t>Umrüsten oder</w:t>
            </w:r>
          </w:p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Vorbeugendes I</w:t>
            </w:r>
            <w:r>
              <w:rPr>
                <w:b/>
                <w:bCs/>
                <w:sz w:val="20"/>
              </w:rPr>
              <w:t>n</w:t>
            </w:r>
            <w:r>
              <w:rPr>
                <w:b/>
                <w:bCs/>
                <w:sz w:val="20"/>
              </w:rPr>
              <w:t>standhalten</w:t>
            </w:r>
          </w:p>
        </w:tc>
        <w:tc>
          <w:tcPr>
            <w:tcW w:w="5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1"/>
              </w:numPr>
              <w:tabs>
                <w:tab w:val="left" w:pos="2970"/>
              </w:tabs>
              <w:ind w:left="357" w:hanging="357"/>
              <w:rPr>
                <w:sz w:val="18"/>
              </w:rPr>
            </w:pPr>
            <w:r>
              <w:rPr>
                <w:sz w:val="18"/>
              </w:rPr>
              <w:t>Auftragsumfang und –ziel analysieren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3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519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300A7E" w:rsidRDefault="00300A7E" w:rsidP="00300A7E">
            <w:pPr>
              <w:tabs>
                <w:tab w:val="left" w:pos="2970"/>
              </w:tabs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Auswahl mind. 5</w:t>
            </w:r>
          </w:p>
        </w:tc>
        <w:tc>
          <w:tcPr>
            <w:tcW w:w="12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2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8" w:name="Text208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38"/>
            <w:r>
              <w:rPr>
                <w:sz w:val="18"/>
              </w:rPr>
              <w:t xml:space="preserve"> h</w:t>
            </w: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1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Einstellungen vornehmen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4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300A7E" w:rsidRDefault="00300A7E" w:rsidP="00300A7E">
            <w:pPr>
              <w:tabs>
                <w:tab w:val="left" w:pos="297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1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Prozessdaten prüfen, vergleichen und einstellen</w:t>
            </w:r>
          </w:p>
        </w:tc>
        <w:tc>
          <w:tcPr>
            <w:tcW w:w="934" w:type="dxa"/>
            <w:tcBorders>
              <w:lef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5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1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Verschleißteile austauschen oder deren Austausch vera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lassen</w:t>
            </w:r>
          </w:p>
        </w:tc>
        <w:tc>
          <w:tcPr>
            <w:tcW w:w="934" w:type="dxa"/>
            <w:tcBorders>
              <w:lef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6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1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Demontage-/Montagearbeiten durchführen</w:t>
            </w:r>
          </w:p>
        </w:tc>
        <w:tc>
          <w:tcPr>
            <w:tcW w:w="934" w:type="dxa"/>
            <w:tcBorders>
              <w:lef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7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ind w:left="113" w:right="113"/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1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Fachgerechter Umgang mit Werkzeugen und Hilfsmitteln</w:t>
            </w:r>
          </w:p>
        </w:tc>
        <w:tc>
          <w:tcPr>
            <w:tcW w:w="934" w:type="dxa"/>
            <w:tcBorders>
              <w:lef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8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ind w:left="113" w:right="113"/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1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Funktion von Maschinenteilen prüfen (Materialzufuhr/-abfuhr)</w:t>
            </w:r>
          </w:p>
        </w:tc>
        <w:tc>
          <w:tcPr>
            <w:tcW w:w="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9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ind w:left="113" w:right="113"/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  <w:trHeight w:hRule="exact" w:val="567"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3"/>
              </w:numPr>
              <w:tabs>
                <w:tab w:val="clear" w:pos="454"/>
                <w:tab w:val="num" w:pos="367"/>
                <w:tab w:val="left" w:pos="2970"/>
              </w:tabs>
              <w:ind w:left="357" w:hanging="357"/>
              <w:rPr>
                <w:sz w:val="18"/>
              </w:rPr>
            </w:pPr>
            <w:r>
              <w:rPr>
                <w:sz w:val="18"/>
              </w:rPr>
              <w:t>Kontrolle aller relevanten Maschinen-/Anlagenfunktionen auf Betriebsbereitschaft</w:t>
            </w:r>
          </w:p>
        </w:tc>
        <w:tc>
          <w:tcPr>
            <w:tcW w:w="9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0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ind w:left="113" w:right="113"/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Maschine/Anlage</w:t>
            </w:r>
            <w:r>
              <w:rPr>
                <w:b/>
                <w:bCs/>
                <w:sz w:val="20"/>
              </w:rPr>
              <w:br/>
              <w:t>in Betrieb nehmen</w:t>
            </w:r>
          </w:p>
        </w:tc>
        <w:tc>
          <w:tcPr>
            <w:tcW w:w="53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Optimierung/Anpassung der Prozessparameter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1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519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300A7E" w:rsidRDefault="00300A7E" w:rsidP="00300A7E">
            <w:pPr>
              <w:tabs>
                <w:tab w:val="left" w:pos="2970"/>
              </w:tabs>
              <w:ind w:left="113" w:right="113"/>
              <w:jc w:val="center"/>
            </w:pPr>
            <w:r>
              <w:rPr>
                <w:sz w:val="20"/>
              </w:rPr>
              <w:t>Auswahl mind. 5</w:t>
            </w:r>
          </w:p>
        </w:tc>
        <w:tc>
          <w:tcPr>
            <w:tcW w:w="12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2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7" w:name="Text209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47"/>
            <w:r>
              <w:rPr>
                <w:sz w:val="18"/>
              </w:rPr>
              <w:t xml:space="preserve"> h</w:t>
            </w: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Produktionsablauf sichern und überwachen</w:t>
            </w:r>
          </w:p>
        </w:tc>
        <w:tc>
          <w:tcPr>
            <w:tcW w:w="934" w:type="dxa"/>
            <w:tcBorders>
              <w:lef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2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Kontrolle der Betriebsdaten</w:t>
            </w:r>
          </w:p>
        </w:tc>
        <w:tc>
          <w:tcPr>
            <w:tcW w:w="934" w:type="dxa"/>
            <w:tcBorders>
              <w:lef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3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Fachgerechter Umgang mit der Maschine oder Anlage im Fertigungsprozess</w:t>
            </w:r>
          </w:p>
        </w:tc>
        <w:tc>
          <w:tcPr>
            <w:tcW w:w="934" w:type="dxa"/>
            <w:tcBorders>
              <w:lef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4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Fachgerechter Umgang mit Ausgangs- und Fertigkompone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ten im Fertigungsprozess</w:t>
            </w:r>
          </w:p>
        </w:tc>
        <w:tc>
          <w:tcPr>
            <w:tcW w:w="934" w:type="dxa"/>
            <w:tcBorders>
              <w:lef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5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Störungen im Materialfluss feststellen und beseitigen, Mat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rialfluss optimieren</w:t>
            </w:r>
          </w:p>
        </w:tc>
        <w:tc>
          <w:tcPr>
            <w:tcW w:w="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6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  <w:trHeight w:val="463"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Arbeitsabläufe mit vor- und nachgelagerten Bereichen a</w:t>
            </w:r>
            <w:r>
              <w:rPr>
                <w:sz w:val="18"/>
              </w:rPr>
              <w:t>b</w:t>
            </w:r>
            <w:r>
              <w:rPr>
                <w:sz w:val="18"/>
              </w:rPr>
              <w:t>stimmen</w:t>
            </w:r>
          </w:p>
        </w:tc>
        <w:tc>
          <w:tcPr>
            <w:tcW w:w="9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7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pStyle w:val="Funotentext"/>
              <w:tabs>
                <w:tab w:val="left" w:pos="2970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Produktkennzeichnung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8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  <w:u w:val="single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A7E" w:rsidRDefault="00300A7E" w:rsidP="00300A7E">
            <w:pPr>
              <w:tabs>
                <w:tab w:val="left" w:pos="2970"/>
              </w:tabs>
              <w:jc w:val="both"/>
              <w:rPr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Einhaltung der Sicherheitsvorschriften</w:t>
            </w:r>
          </w:p>
        </w:tc>
        <w:tc>
          <w:tcPr>
            <w:tcW w:w="934" w:type="dxa"/>
            <w:tcBorders>
              <w:lef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9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519" w:type="dxa"/>
            <w:vMerge/>
            <w:tcBorders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Maschine oder Anlage übergeben (z. B. Übergabedokume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tation)</w:t>
            </w:r>
          </w:p>
        </w:tc>
        <w:tc>
          <w:tcPr>
            <w:tcW w:w="9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0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Kontrolle/Prüfung</w:t>
            </w:r>
            <w:r>
              <w:rPr>
                <w:b/>
                <w:bCs/>
                <w:sz w:val="20"/>
              </w:rPr>
              <w:br/>
              <w:t>und Freigabe</w:t>
            </w:r>
            <w:r>
              <w:rPr>
                <w:b/>
                <w:bCs/>
                <w:sz w:val="20"/>
              </w:rPr>
              <w:br/>
              <w:t>des gefertigten</w:t>
            </w:r>
            <w:r>
              <w:rPr>
                <w:b/>
                <w:bCs/>
                <w:sz w:val="20"/>
              </w:rPr>
              <w:br/>
              <w:t>Produkts</w:t>
            </w:r>
          </w:p>
        </w:tc>
        <w:tc>
          <w:tcPr>
            <w:tcW w:w="5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Überprüfen des Produkts mittels geeigneter Kontrollmeth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den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1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51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0A7E" w:rsidRDefault="00300A7E" w:rsidP="00300A7E">
            <w:pPr>
              <w:tabs>
                <w:tab w:val="left" w:pos="2970"/>
              </w:tabs>
              <w:ind w:left="113" w:right="113"/>
              <w:jc w:val="center"/>
            </w:pPr>
            <w:r>
              <w:rPr>
                <w:sz w:val="20"/>
              </w:rPr>
              <w:t>Auswahl mind. 3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2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8" w:name="Text210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58"/>
            <w:r>
              <w:rPr>
                <w:sz w:val="18"/>
              </w:rPr>
              <w:t xml:space="preserve"> h</w:t>
            </w: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Beurteilung des Produkts unter Berücksichtigung der erfo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derlichen Qualitätsstandards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2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Mustervergleich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3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Sichtprüfung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4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Umgang mit Prüfmitteln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5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Prüfergebnisse feststellen, beurteilen ggf. eingreifen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6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Datenerfassung und Dokumentation</w:t>
            </w:r>
          </w:p>
        </w:tc>
        <w:tc>
          <w:tcPr>
            <w:tcW w:w="5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Qualitätsregelkarte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7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51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0A7E" w:rsidRDefault="00300A7E" w:rsidP="00300A7E">
            <w:pPr>
              <w:tabs>
                <w:tab w:val="left" w:pos="2970"/>
              </w:tabs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Auswahl mind. 3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5" w:name="Text211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65"/>
            <w:r>
              <w:rPr>
                <w:sz w:val="18"/>
              </w:rPr>
              <w:t xml:space="preserve"> h</w:t>
            </w: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Statistische Qualitätskontrolle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48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Instandhaltungsprotokoll nach vorbeugender Instandha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 xml:space="preserve">tungsmaßnahme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49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Betriebsdatenerfassung aktivieren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0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Übergabe des Produkts veranlassen/dokumentieren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1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Prüfergebnisse dokumentieren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52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Produktionsüberw</w:t>
            </w:r>
            <w:r>
              <w:rPr>
                <w:b/>
                <w:bCs/>
                <w:sz w:val="20"/>
              </w:rPr>
              <w:t>a</w:t>
            </w:r>
            <w:r>
              <w:rPr>
                <w:b/>
                <w:bCs/>
                <w:sz w:val="20"/>
              </w:rPr>
              <w:t xml:space="preserve">chung und </w:t>
            </w:r>
            <w:r>
              <w:rPr>
                <w:b/>
                <w:bCs/>
                <w:sz w:val="20"/>
              </w:rPr>
              <w:br/>
              <w:t>Behebung von St</w:t>
            </w:r>
            <w:r>
              <w:rPr>
                <w:b/>
                <w:bCs/>
                <w:sz w:val="20"/>
              </w:rPr>
              <w:t>ö</w:t>
            </w:r>
            <w:r>
              <w:rPr>
                <w:b/>
                <w:bCs/>
                <w:sz w:val="20"/>
              </w:rPr>
              <w:t>rungen</w:t>
            </w:r>
          </w:p>
        </w:tc>
        <w:tc>
          <w:tcPr>
            <w:tcW w:w="5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Überwachungssysteme kennen und anwenden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53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51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0A7E" w:rsidRDefault="00300A7E" w:rsidP="00300A7E">
            <w:pPr>
              <w:tabs>
                <w:tab w:val="left" w:pos="2970"/>
              </w:tabs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Auswahl mind. 3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2" w:name="Text212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72"/>
            <w:r>
              <w:rPr>
                <w:sz w:val="18"/>
              </w:rPr>
              <w:t xml:space="preserve"> h</w:t>
            </w: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Störungen und Abweichungen sowie deren Ursachen fes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stellen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54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Strategien zur Behebung/Vermeidung von Störungen darl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gen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55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Maßnahmen zur vorbeugenden Instandhaltung aufzeigen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56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Umwelt- und G</w:t>
            </w:r>
            <w:r>
              <w:rPr>
                <w:b/>
                <w:bCs/>
                <w:sz w:val="20"/>
              </w:rPr>
              <w:t>e</w:t>
            </w:r>
            <w:r>
              <w:rPr>
                <w:b/>
                <w:bCs/>
                <w:sz w:val="20"/>
              </w:rPr>
              <w:t>sundheitsschutz</w:t>
            </w:r>
          </w:p>
        </w:tc>
        <w:tc>
          <w:tcPr>
            <w:tcW w:w="5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Entsorgungssysteme kennen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57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51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0A7E" w:rsidRDefault="00300A7E" w:rsidP="00300A7E">
            <w:pPr>
              <w:tabs>
                <w:tab w:val="left" w:pos="2970"/>
              </w:tabs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Auswahl mind. 2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7" w:name="Text213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77"/>
            <w:r>
              <w:rPr>
                <w:sz w:val="18"/>
              </w:rPr>
              <w:t xml:space="preserve"> h</w:t>
            </w: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Ressourcenschonender Umgang mit Arbeits-, Hilfsmitteln und Energie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58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20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t>Vorschriften für Gesundheitsschutz kennen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59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20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Ergänzungen</w:t>
            </w:r>
          </w:p>
        </w:tc>
        <w:tc>
          <w:tcPr>
            <w:tcW w:w="5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 w:rsidRPr="00EC3DCE">
              <w:rPr>
                <w:sz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EC3DCE">
              <w:rPr>
                <w:sz w:val="18"/>
              </w:rPr>
              <w:instrText xml:space="preserve"> FORMTEXT </w:instrText>
            </w:r>
            <w:r w:rsidRPr="00EC3DCE">
              <w:rPr>
                <w:sz w:val="18"/>
              </w:rPr>
            </w:r>
            <w:r w:rsidRPr="00EC3DCE">
              <w:rPr>
                <w:sz w:val="18"/>
              </w:rPr>
              <w:fldChar w:fldCharType="separate"/>
            </w:r>
            <w:r w:rsidRPr="00EC3DCE">
              <w:rPr>
                <w:sz w:val="18"/>
              </w:rPr>
              <w:t> </w:t>
            </w:r>
            <w:r w:rsidRPr="00EC3DCE">
              <w:rPr>
                <w:sz w:val="18"/>
              </w:rPr>
              <w:t> </w:t>
            </w:r>
            <w:r w:rsidRPr="00EC3DCE">
              <w:rPr>
                <w:sz w:val="18"/>
              </w:rPr>
              <w:t> </w:t>
            </w:r>
            <w:r w:rsidRPr="00EC3DCE">
              <w:rPr>
                <w:sz w:val="18"/>
              </w:rPr>
              <w:t> </w:t>
            </w:r>
            <w:r w:rsidRPr="00EC3DCE">
              <w:rPr>
                <w:sz w:val="18"/>
              </w:rPr>
              <w:t> </w:t>
            </w:r>
            <w:r w:rsidRPr="00EC3DCE"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60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80"/>
          </w:p>
        </w:tc>
        <w:tc>
          <w:tcPr>
            <w:tcW w:w="51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1" w:name="Text218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81"/>
            <w:r>
              <w:rPr>
                <w:sz w:val="18"/>
              </w:rPr>
              <w:t xml:space="preserve"> h</w:t>
            </w: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82" w:name="Text2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2"/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61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20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84" w:name="Text2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4"/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62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85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20"/>
              </w:rPr>
            </w:pPr>
          </w:p>
        </w:tc>
      </w:tr>
      <w:tr w:rsidR="00300A7E" w:rsidTr="00300A7E">
        <w:trPr>
          <w:cantSplit/>
        </w:trPr>
        <w:tc>
          <w:tcPr>
            <w:tcW w:w="21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numPr>
                <w:ilvl w:val="0"/>
                <w:numId w:val="24"/>
              </w:numPr>
              <w:tabs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86" w:name="Text2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6"/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63"/>
            <w:r>
              <w:instrText xml:space="preserve"> FORMCHECKBOX </w:instrText>
            </w:r>
            <w:r w:rsidR="00716C63">
              <w:fldChar w:fldCharType="separate"/>
            </w:r>
            <w:r>
              <w:fldChar w:fldCharType="end"/>
            </w:r>
            <w:bookmarkEnd w:id="87"/>
          </w:p>
        </w:tc>
        <w:tc>
          <w:tcPr>
            <w:tcW w:w="5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</w:p>
        </w:tc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20"/>
              </w:rPr>
            </w:pPr>
          </w:p>
        </w:tc>
      </w:tr>
      <w:tr w:rsidR="00300A7E" w:rsidTr="00300A7E">
        <w:trPr>
          <w:cantSplit/>
          <w:trHeight w:val="671"/>
        </w:trPr>
        <w:tc>
          <w:tcPr>
            <w:tcW w:w="21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rPr>
                <w:b/>
                <w:bCs/>
                <w:sz w:val="20"/>
              </w:rPr>
            </w:pPr>
          </w:p>
        </w:tc>
        <w:tc>
          <w:tcPr>
            <w:tcW w:w="53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rPr>
                <w:sz w:val="18"/>
              </w:rPr>
            </w:pP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max. 7 Std.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A7E" w:rsidRDefault="00300A7E" w:rsidP="00300A7E">
            <w:pPr>
              <w:tabs>
                <w:tab w:val="left" w:pos="2970"/>
              </w:tabs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8" w:name="Text219"/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  <w:bookmarkEnd w:id="88"/>
            <w:r>
              <w:rPr>
                <w:sz w:val="20"/>
              </w:rPr>
              <w:t xml:space="preserve"> Std.</w:t>
            </w:r>
          </w:p>
        </w:tc>
      </w:tr>
    </w:tbl>
    <w:p w:rsidR="005D7ED4" w:rsidRPr="00541A26" w:rsidRDefault="005D7ED4" w:rsidP="00541A26"/>
    <w:p w:rsidR="00491752" w:rsidRPr="009607E4" w:rsidRDefault="00541A26" w:rsidP="00541A26">
      <w:pPr>
        <w:jc w:val="center"/>
        <w:rPr>
          <w:b/>
          <w:sz w:val="36"/>
          <w:u w:val="single"/>
        </w:rPr>
      </w:pPr>
      <w:r w:rsidRPr="009607E4">
        <w:rPr>
          <w:b/>
          <w:sz w:val="36"/>
          <w:u w:val="single"/>
        </w:rPr>
        <w:t>Beschreibung der betrieblichen</w:t>
      </w:r>
      <w:r w:rsidR="00491752" w:rsidRPr="009607E4">
        <w:rPr>
          <w:b/>
          <w:sz w:val="36"/>
          <w:u w:val="single"/>
        </w:rPr>
        <w:t xml:space="preserve"> Angaben</w:t>
      </w:r>
      <w:r w:rsidR="00491752" w:rsidRPr="00325C62">
        <w:rPr>
          <w:b/>
          <w:sz w:val="36"/>
        </w:rPr>
        <w:t>:</w:t>
      </w:r>
    </w:p>
    <w:p w:rsidR="007A33A4" w:rsidRDefault="007A33A4" w:rsidP="007A33A4">
      <w:pPr>
        <w:rPr>
          <w:b/>
          <w:sz w:val="24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783"/>
      </w:tblGrid>
      <w:tr w:rsidR="00B671BE" w:rsidTr="00054FF7">
        <w:trPr>
          <w:trHeight w:val="3402"/>
        </w:trPr>
        <w:tc>
          <w:tcPr>
            <w:tcW w:w="392" w:type="dxa"/>
          </w:tcPr>
          <w:p w:rsidR="00B671BE" w:rsidRDefault="00B671BE" w:rsidP="00054FF7"/>
        </w:tc>
        <w:tc>
          <w:tcPr>
            <w:tcW w:w="9783" w:type="dxa"/>
          </w:tcPr>
          <w:p w:rsidR="007A33A4" w:rsidRDefault="007A33A4" w:rsidP="007A33A4">
            <w:pPr>
              <w:rPr>
                <w:sz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3286"/>
            </w:tblGrid>
            <w:tr w:rsidR="007A33A4" w:rsidTr="00E611D6">
              <w:trPr>
                <w:trHeight w:val="1264"/>
              </w:trPr>
              <w:tc>
                <w:tcPr>
                  <w:tcW w:w="6266" w:type="dxa"/>
                </w:tcPr>
                <w:p w:rsidR="007A33A4" w:rsidRPr="00612BD3" w:rsidRDefault="00612BD3" w:rsidP="00612BD3">
                  <w:pPr>
                    <w:pStyle w:val="Listenabsatz"/>
                    <w:ind w:left="0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 xml:space="preserve">1. </w:t>
                  </w:r>
                  <w:r w:rsidR="007A33A4" w:rsidRPr="00612BD3">
                    <w:rPr>
                      <w:b/>
                      <w:sz w:val="24"/>
                      <w:u w:val="single"/>
                    </w:rPr>
                    <w:t xml:space="preserve">Bezeichnung der Maschine </w:t>
                  </w:r>
                </w:p>
                <w:p w:rsidR="007A33A4" w:rsidRPr="009607E4" w:rsidRDefault="007A33A4" w:rsidP="007A33A4">
                  <w:pPr>
                    <w:rPr>
                      <w:b/>
                      <w:sz w:val="24"/>
                      <w:u w:val="single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3286" w:type="dxa"/>
                </w:tcPr>
                <w:p w:rsidR="007A33A4" w:rsidRDefault="007A33A4" w:rsidP="007A33A4">
                  <w:pPr>
                    <w:rPr>
                      <w:sz w:val="18"/>
                    </w:rPr>
                  </w:pPr>
                </w:p>
              </w:tc>
            </w:tr>
            <w:tr w:rsidR="007A33A4" w:rsidTr="007A33A4">
              <w:trPr>
                <w:trHeight w:val="3124"/>
              </w:trPr>
              <w:tc>
                <w:tcPr>
                  <w:tcW w:w="6266" w:type="dxa"/>
                </w:tcPr>
                <w:p w:rsidR="007A33A4" w:rsidRDefault="00612BD3" w:rsidP="007A33A4">
                  <w:pPr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 xml:space="preserve">2. </w:t>
                  </w:r>
                  <w:r w:rsidR="007A33A4" w:rsidRPr="009607E4">
                    <w:rPr>
                      <w:b/>
                      <w:sz w:val="24"/>
                      <w:u w:val="single"/>
                    </w:rPr>
                    <w:t>Foto</w:t>
                  </w:r>
                  <w:r w:rsidR="007A33A4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="007A33A4" w:rsidRPr="009607E4">
                    <w:rPr>
                      <w:b/>
                      <w:sz w:val="24"/>
                      <w:u w:val="single"/>
                    </w:rPr>
                    <w:t>der Maschine</w:t>
                  </w:r>
                  <w:r w:rsidR="007A33A4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="007A33A4" w:rsidRPr="009607E4">
                    <w:rPr>
                      <w:b/>
                      <w:sz w:val="24"/>
                      <w:u w:val="single"/>
                    </w:rPr>
                    <w:t>/ Anlage</w:t>
                  </w:r>
                </w:p>
                <w:p w:rsidR="007A33A4" w:rsidRDefault="007A33A4" w:rsidP="007A33A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2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3286" w:type="dxa"/>
                </w:tcPr>
                <w:p w:rsidR="007A33A4" w:rsidRDefault="007A33A4" w:rsidP="007A33A4">
                  <w:pPr>
                    <w:rPr>
                      <w:sz w:val="18"/>
                    </w:rPr>
                  </w:pPr>
                </w:p>
              </w:tc>
            </w:tr>
          </w:tbl>
          <w:p w:rsidR="00B671BE" w:rsidRDefault="00B671BE" w:rsidP="00054FF7"/>
        </w:tc>
      </w:tr>
    </w:tbl>
    <w:p w:rsidR="00970E71" w:rsidRDefault="00970E71" w:rsidP="00B671B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783"/>
      </w:tblGrid>
      <w:tr w:rsidR="007A33A4" w:rsidTr="00300A7E">
        <w:trPr>
          <w:trHeight w:val="3402"/>
        </w:trPr>
        <w:tc>
          <w:tcPr>
            <w:tcW w:w="392" w:type="dxa"/>
          </w:tcPr>
          <w:p w:rsidR="007A33A4" w:rsidRDefault="007A33A4" w:rsidP="00541A26"/>
        </w:tc>
        <w:tc>
          <w:tcPr>
            <w:tcW w:w="9783" w:type="dxa"/>
          </w:tcPr>
          <w:p w:rsidR="007A33A4" w:rsidRDefault="007A33A4" w:rsidP="007A33A4">
            <w:pPr>
              <w:rPr>
                <w:b/>
                <w:sz w:val="24"/>
                <w:u w:val="single"/>
              </w:rPr>
            </w:pPr>
          </w:p>
          <w:p w:rsidR="007A33A4" w:rsidRDefault="00612BD3" w:rsidP="007A33A4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3. </w:t>
            </w:r>
            <w:r w:rsidR="007A33A4" w:rsidRPr="009607E4">
              <w:rPr>
                <w:b/>
                <w:sz w:val="24"/>
                <w:u w:val="single"/>
              </w:rPr>
              <w:t>Beschreibung der Maschine</w:t>
            </w:r>
            <w:r w:rsidR="007A33A4">
              <w:rPr>
                <w:b/>
                <w:sz w:val="24"/>
                <w:u w:val="single"/>
              </w:rPr>
              <w:t xml:space="preserve"> </w:t>
            </w:r>
            <w:r w:rsidR="007A33A4" w:rsidRPr="009607E4">
              <w:rPr>
                <w:b/>
                <w:sz w:val="24"/>
                <w:u w:val="single"/>
              </w:rPr>
              <w:t>/ Anlage</w:t>
            </w:r>
            <w:r w:rsidR="007A33A4" w:rsidRPr="00CC736A">
              <w:rPr>
                <w:b/>
                <w:sz w:val="24"/>
              </w:rPr>
              <w:t>:</w:t>
            </w:r>
            <w:r w:rsidR="007A33A4" w:rsidRPr="0075748E">
              <w:rPr>
                <w:b/>
                <w:sz w:val="24"/>
              </w:rPr>
              <w:t xml:space="preserve">                              </w:t>
            </w:r>
          </w:p>
          <w:p w:rsidR="007A33A4" w:rsidRPr="009607E4" w:rsidRDefault="007A33A4" w:rsidP="007A33A4">
            <w:pPr>
              <w:rPr>
                <w:b/>
                <w:sz w:val="24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E611D6" w:rsidRDefault="00E611D6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783"/>
      </w:tblGrid>
      <w:tr w:rsidR="00300A7E" w:rsidTr="00300A7E">
        <w:trPr>
          <w:trHeight w:val="3402"/>
        </w:trPr>
        <w:tc>
          <w:tcPr>
            <w:tcW w:w="392" w:type="dxa"/>
          </w:tcPr>
          <w:p w:rsidR="00300A7E" w:rsidRDefault="00300A7E" w:rsidP="00541A26"/>
        </w:tc>
        <w:tc>
          <w:tcPr>
            <w:tcW w:w="9783" w:type="dxa"/>
          </w:tcPr>
          <w:p w:rsidR="00300A7E" w:rsidRPr="009607E4" w:rsidRDefault="00612BD3" w:rsidP="00300A7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4. </w:t>
            </w:r>
            <w:r w:rsidR="00300A7E" w:rsidRPr="009607E4">
              <w:rPr>
                <w:b/>
                <w:sz w:val="24"/>
                <w:u w:val="single"/>
              </w:rPr>
              <w:t>Beschreibung des</w:t>
            </w:r>
            <w:r w:rsidR="00300A7E">
              <w:rPr>
                <w:b/>
                <w:sz w:val="24"/>
                <w:u w:val="single"/>
              </w:rPr>
              <w:t xml:space="preserve"> hergestellten</w:t>
            </w:r>
            <w:r w:rsidR="00300A7E" w:rsidRPr="009607E4">
              <w:rPr>
                <w:b/>
                <w:sz w:val="24"/>
                <w:u w:val="single"/>
              </w:rPr>
              <w:t xml:space="preserve"> Produktes</w:t>
            </w:r>
            <w:r w:rsidR="00300A7E" w:rsidRPr="00CC736A">
              <w:rPr>
                <w:b/>
                <w:sz w:val="24"/>
              </w:rPr>
              <w:t>:</w:t>
            </w:r>
          </w:p>
          <w:p w:rsidR="00300A7E" w:rsidRDefault="00300A7E" w:rsidP="00541A26"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00A7E" w:rsidTr="00300A7E">
        <w:trPr>
          <w:trHeight w:val="3402"/>
        </w:trPr>
        <w:tc>
          <w:tcPr>
            <w:tcW w:w="392" w:type="dxa"/>
          </w:tcPr>
          <w:p w:rsidR="00300A7E" w:rsidRDefault="00300A7E" w:rsidP="00541A26"/>
        </w:tc>
        <w:tc>
          <w:tcPr>
            <w:tcW w:w="9783" w:type="dxa"/>
          </w:tcPr>
          <w:p w:rsidR="007A33A4" w:rsidRDefault="00612BD3" w:rsidP="00300A7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5. </w:t>
            </w:r>
            <w:r w:rsidR="00300A7E" w:rsidRPr="009607E4">
              <w:rPr>
                <w:b/>
                <w:sz w:val="24"/>
                <w:u w:val="single"/>
              </w:rPr>
              <w:t xml:space="preserve">Beschreibung des wichtigsten </w:t>
            </w:r>
            <w:r w:rsidR="007A33A4">
              <w:rPr>
                <w:b/>
                <w:sz w:val="24"/>
                <w:u w:val="single"/>
              </w:rPr>
              <w:t xml:space="preserve">Tätigkeiten </w:t>
            </w:r>
            <w:r w:rsidR="00300A7E" w:rsidRPr="009607E4">
              <w:rPr>
                <w:b/>
                <w:sz w:val="24"/>
                <w:u w:val="single"/>
              </w:rPr>
              <w:t>de</w:t>
            </w:r>
            <w:r w:rsidR="007A33A4">
              <w:rPr>
                <w:b/>
                <w:sz w:val="24"/>
                <w:u w:val="single"/>
              </w:rPr>
              <w:t>r betrieblichen Aufgabe</w:t>
            </w:r>
            <w:r w:rsidR="00300A7E" w:rsidRPr="009607E4">
              <w:rPr>
                <w:b/>
                <w:sz w:val="24"/>
                <w:u w:val="single"/>
              </w:rPr>
              <w:t xml:space="preserve"> </w:t>
            </w:r>
          </w:p>
          <w:p w:rsidR="00300A7E" w:rsidRPr="009607E4" w:rsidRDefault="00300A7E" w:rsidP="00300A7E">
            <w:pPr>
              <w:rPr>
                <w:b/>
                <w:sz w:val="24"/>
                <w:u w:val="single"/>
              </w:rPr>
            </w:pPr>
            <w:r w:rsidRPr="009607E4">
              <w:rPr>
                <w:b/>
                <w:sz w:val="24"/>
                <w:u w:val="single"/>
              </w:rPr>
              <w:t>(Arbeitsablauf)</w:t>
            </w:r>
            <w:r w:rsidRPr="00CC736A">
              <w:rPr>
                <w:b/>
                <w:sz w:val="24"/>
              </w:rPr>
              <w:t>:</w:t>
            </w:r>
          </w:p>
          <w:p w:rsidR="00300A7E" w:rsidRDefault="00300A7E" w:rsidP="00541A26"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00A7E" w:rsidTr="00300A7E">
        <w:trPr>
          <w:trHeight w:val="3402"/>
        </w:trPr>
        <w:tc>
          <w:tcPr>
            <w:tcW w:w="392" w:type="dxa"/>
          </w:tcPr>
          <w:p w:rsidR="00300A7E" w:rsidRDefault="00300A7E" w:rsidP="00541A26"/>
        </w:tc>
        <w:tc>
          <w:tcPr>
            <w:tcW w:w="9783" w:type="dxa"/>
          </w:tcPr>
          <w:p w:rsidR="007A33A4" w:rsidRDefault="00612BD3" w:rsidP="00300A7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6. </w:t>
            </w:r>
            <w:r w:rsidR="00300A7E" w:rsidRPr="009607E4">
              <w:rPr>
                <w:b/>
                <w:sz w:val="24"/>
                <w:u w:val="single"/>
              </w:rPr>
              <w:t>Beschreibung der Ausgangs- und Endsituation</w:t>
            </w:r>
            <w:r w:rsidR="00E611D6">
              <w:rPr>
                <w:b/>
                <w:sz w:val="24"/>
                <w:u w:val="single"/>
              </w:rPr>
              <w:t xml:space="preserve"> der betrieblichen Aufgabe</w:t>
            </w:r>
          </w:p>
          <w:p w:rsidR="00300A7E" w:rsidRPr="00CC736A" w:rsidRDefault="00300A7E" w:rsidP="00300A7E">
            <w:pPr>
              <w:rPr>
                <w:b/>
                <w:sz w:val="24"/>
              </w:rPr>
            </w:pPr>
            <w:r w:rsidRPr="009607E4">
              <w:rPr>
                <w:b/>
                <w:sz w:val="24"/>
                <w:u w:val="single"/>
              </w:rPr>
              <w:sym w:font="Wingdings" w:char="F0E8"/>
            </w:r>
            <w:r w:rsidRPr="009607E4">
              <w:rPr>
                <w:b/>
                <w:sz w:val="24"/>
                <w:u w:val="single"/>
              </w:rPr>
              <w:t xml:space="preserve"> Welches Ziel wird verfolgt</w:t>
            </w:r>
            <w:r w:rsidRPr="00CC736A">
              <w:rPr>
                <w:b/>
                <w:sz w:val="24"/>
              </w:rPr>
              <w:t>?</w:t>
            </w:r>
          </w:p>
          <w:p w:rsidR="00300A7E" w:rsidRDefault="00300A7E" w:rsidP="00541A26"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00A7E" w:rsidTr="00300A7E">
        <w:trPr>
          <w:trHeight w:val="3402"/>
        </w:trPr>
        <w:tc>
          <w:tcPr>
            <w:tcW w:w="392" w:type="dxa"/>
          </w:tcPr>
          <w:p w:rsidR="00300A7E" w:rsidRDefault="00300A7E" w:rsidP="00541A26"/>
        </w:tc>
        <w:tc>
          <w:tcPr>
            <w:tcW w:w="9783" w:type="dxa"/>
          </w:tcPr>
          <w:p w:rsidR="00300A7E" w:rsidRPr="009607E4" w:rsidRDefault="00612BD3" w:rsidP="00300A7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7. </w:t>
            </w:r>
            <w:r w:rsidR="00300A7E" w:rsidRPr="009607E4">
              <w:rPr>
                <w:b/>
                <w:sz w:val="24"/>
                <w:u w:val="single"/>
              </w:rPr>
              <w:t>Beschreibung der vorgenommenen Einstellungen, wie werden diese kontrolliert</w:t>
            </w:r>
            <w:r w:rsidR="00300A7E" w:rsidRPr="00CC736A">
              <w:rPr>
                <w:b/>
                <w:sz w:val="24"/>
              </w:rPr>
              <w:t>?</w:t>
            </w:r>
          </w:p>
          <w:p w:rsidR="00300A7E" w:rsidRDefault="00300A7E" w:rsidP="00541A26"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00A7E" w:rsidTr="00300A7E">
        <w:trPr>
          <w:trHeight w:val="3402"/>
        </w:trPr>
        <w:tc>
          <w:tcPr>
            <w:tcW w:w="392" w:type="dxa"/>
          </w:tcPr>
          <w:p w:rsidR="00300A7E" w:rsidRDefault="00300A7E" w:rsidP="00541A26"/>
        </w:tc>
        <w:tc>
          <w:tcPr>
            <w:tcW w:w="9783" w:type="dxa"/>
          </w:tcPr>
          <w:p w:rsidR="00300A7E" w:rsidRPr="009607E4" w:rsidRDefault="00612BD3" w:rsidP="00300A7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8. </w:t>
            </w:r>
            <w:r w:rsidR="00970E71">
              <w:rPr>
                <w:b/>
                <w:sz w:val="24"/>
                <w:u w:val="single"/>
              </w:rPr>
              <w:t>Beschreibung der notwenigen Kontrolltätigkeiten</w:t>
            </w:r>
            <w:r w:rsidR="00300A7E" w:rsidRPr="00CC736A">
              <w:rPr>
                <w:b/>
                <w:sz w:val="24"/>
              </w:rPr>
              <w:t>:</w:t>
            </w:r>
          </w:p>
          <w:p w:rsidR="00300A7E" w:rsidRDefault="00300A7E" w:rsidP="00541A26"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00A7E" w:rsidTr="00300A7E">
        <w:trPr>
          <w:trHeight w:val="3402"/>
        </w:trPr>
        <w:tc>
          <w:tcPr>
            <w:tcW w:w="392" w:type="dxa"/>
          </w:tcPr>
          <w:p w:rsidR="00300A7E" w:rsidRDefault="00300A7E" w:rsidP="00541A26"/>
        </w:tc>
        <w:tc>
          <w:tcPr>
            <w:tcW w:w="9783" w:type="dxa"/>
          </w:tcPr>
          <w:p w:rsidR="00300A7E" w:rsidRPr="009607E4" w:rsidRDefault="00612BD3" w:rsidP="00300A7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9. </w:t>
            </w:r>
            <w:r w:rsidR="00352BA9" w:rsidRPr="007A33A4">
              <w:rPr>
                <w:b/>
                <w:sz w:val="24"/>
                <w:u w:val="single"/>
              </w:rPr>
              <w:t>Mit welche</w:t>
            </w:r>
            <w:r w:rsidR="007A33A4" w:rsidRPr="007A33A4">
              <w:rPr>
                <w:b/>
                <w:sz w:val="24"/>
                <w:u w:val="single"/>
              </w:rPr>
              <w:t>n</w:t>
            </w:r>
            <w:r w:rsidR="00352BA9" w:rsidRPr="007A33A4">
              <w:rPr>
                <w:b/>
                <w:sz w:val="24"/>
                <w:u w:val="single"/>
              </w:rPr>
              <w:t xml:space="preserve"> </w:t>
            </w:r>
            <w:r w:rsidR="00300A7E" w:rsidRPr="007A33A4">
              <w:rPr>
                <w:b/>
                <w:sz w:val="24"/>
                <w:u w:val="single"/>
              </w:rPr>
              <w:t>Bereiche</w:t>
            </w:r>
            <w:r w:rsidR="00352BA9" w:rsidRPr="007A33A4">
              <w:rPr>
                <w:b/>
                <w:sz w:val="24"/>
                <w:u w:val="single"/>
              </w:rPr>
              <w:t>n</w:t>
            </w:r>
            <w:r w:rsidR="00300A7E" w:rsidRPr="007A33A4">
              <w:rPr>
                <w:b/>
                <w:sz w:val="24"/>
                <w:u w:val="single"/>
              </w:rPr>
              <w:t xml:space="preserve"> </w:t>
            </w:r>
            <w:r w:rsidR="00352BA9" w:rsidRPr="007A33A4">
              <w:rPr>
                <w:b/>
                <w:sz w:val="24"/>
                <w:u w:val="single"/>
              </w:rPr>
              <w:t>muss die Arbeit abgestimmt we</w:t>
            </w:r>
            <w:r w:rsidR="00300A7E" w:rsidRPr="007A33A4">
              <w:rPr>
                <w:b/>
                <w:sz w:val="24"/>
                <w:u w:val="single"/>
              </w:rPr>
              <w:t>rd</w:t>
            </w:r>
            <w:r w:rsidR="00352BA9" w:rsidRPr="007A33A4">
              <w:rPr>
                <w:b/>
                <w:sz w:val="24"/>
                <w:u w:val="single"/>
              </w:rPr>
              <w:t>en</w:t>
            </w:r>
            <w:r w:rsidR="00CC736A" w:rsidRPr="007A33A4">
              <w:rPr>
                <w:b/>
                <w:sz w:val="24"/>
              </w:rPr>
              <w:t>:</w:t>
            </w:r>
            <w:r w:rsidR="00300A7E" w:rsidRPr="009607E4">
              <w:rPr>
                <w:b/>
                <w:sz w:val="24"/>
                <w:u w:val="single"/>
              </w:rPr>
              <w:t xml:space="preserve"> </w:t>
            </w:r>
          </w:p>
          <w:p w:rsidR="00300A7E" w:rsidRDefault="00300A7E" w:rsidP="00541A26"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00A7E" w:rsidTr="00CC736A">
        <w:trPr>
          <w:trHeight w:val="3402"/>
        </w:trPr>
        <w:tc>
          <w:tcPr>
            <w:tcW w:w="392" w:type="dxa"/>
          </w:tcPr>
          <w:p w:rsidR="00300A7E" w:rsidRDefault="00300A7E" w:rsidP="00541A26"/>
        </w:tc>
        <w:tc>
          <w:tcPr>
            <w:tcW w:w="9783" w:type="dxa"/>
          </w:tcPr>
          <w:p w:rsidR="00300A7E" w:rsidRDefault="00612BD3" w:rsidP="00300A7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10. </w:t>
            </w:r>
            <w:r w:rsidR="00300A7E" w:rsidRPr="009607E4">
              <w:rPr>
                <w:b/>
                <w:sz w:val="24"/>
                <w:u w:val="single"/>
              </w:rPr>
              <w:t>Werden Betriebs- und Hilfsstoffe werden verwendet</w:t>
            </w:r>
            <w:r w:rsidR="00300A7E" w:rsidRPr="00CC736A">
              <w:rPr>
                <w:b/>
                <w:sz w:val="24"/>
              </w:rPr>
              <w:t>?</w:t>
            </w:r>
          </w:p>
          <w:p w:rsidR="00300A7E" w:rsidRPr="00300A7E" w:rsidRDefault="00300A7E" w:rsidP="00300A7E">
            <w:pPr>
              <w:rPr>
                <w:b/>
                <w:sz w:val="24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00A7E" w:rsidTr="00CC736A">
        <w:trPr>
          <w:trHeight w:val="3402"/>
        </w:trPr>
        <w:tc>
          <w:tcPr>
            <w:tcW w:w="392" w:type="dxa"/>
          </w:tcPr>
          <w:p w:rsidR="00300A7E" w:rsidRDefault="00300A7E" w:rsidP="00541A26"/>
        </w:tc>
        <w:tc>
          <w:tcPr>
            <w:tcW w:w="9783" w:type="dxa"/>
          </w:tcPr>
          <w:p w:rsidR="00300A7E" w:rsidRPr="009607E4" w:rsidRDefault="00612BD3" w:rsidP="00300A7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11. </w:t>
            </w:r>
            <w:r w:rsidR="00300A7E" w:rsidRPr="009607E4">
              <w:rPr>
                <w:b/>
                <w:sz w:val="24"/>
                <w:u w:val="single"/>
              </w:rPr>
              <w:t>Welche Wartungen werden durchgeführt / kontrolliert</w:t>
            </w:r>
            <w:r w:rsidR="00300A7E" w:rsidRPr="00CC736A">
              <w:rPr>
                <w:b/>
                <w:sz w:val="24"/>
              </w:rPr>
              <w:t xml:space="preserve">? </w:t>
            </w:r>
          </w:p>
          <w:p w:rsidR="00300A7E" w:rsidRPr="009607E4" w:rsidRDefault="00300A7E" w:rsidP="00300A7E">
            <w:pPr>
              <w:rPr>
                <w:b/>
                <w:sz w:val="24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00A7E" w:rsidTr="00CC736A">
        <w:trPr>
          <w:trHeight w:val="3402"/>
        </w:trPr>
        <w:tc>
          <w:tcPr>
            <w:tcW w:w="392" w:type="dxa"/>
          </w:tcPr>
          <w:p w:rsidR="00300A7E" w:rsidRDefault="00300A7E" w:rsidP="00541A26"/>
        </w:tc>
        <w:tc>
          <w:tcPr>
            <w:tcW w:w="9783" w:type="dxa"/>
          </w:tcPr>
          <w:p w:rsidR="007A33A4" w:rsidRDefault="00612BD3" w:rsidP="007A33A4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12. </w:t>
            </w:r>
            <w:r w:rsidR="00970E71">
              <w:rPr>
                <w:b/>
                <w:sz w:val="24"/>
                <w:u w:val="single"/>
              </w:rPr>
              <w:t xml:space="preserve">Welche </w:t>
            </w:r>
            <w:r w:rsidR="007A33A4">
              <w:rPr>
                <w:b/>
                <w:sz w:val="24"/>
                <w:u w:val="single"/>
              </w:rPr>
              <w:t>organisatorischen Vorarbeiten sind notwendig?</w:t>
            </w:r>
          </w:p>
          <w:p w:rsidR="00300A7E" w:rsidRPr="009607E4" w:rsidRDefault="00970E71" w:rsidP="007A33A4">
            <w:pPr>
              <w:rPr>
                <w:b/>
                <w:sz w:val="24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00A7E" w:rsidTr="00CC736A">
        <w:trPr>
          <w:trHeight w:val="3402"/>
        </w:trPr>
        <w:tc>
          <w:tcPr>
            <w:tcW w:w="392" w:type="dxa"/>
          </w:tcPr>
          <w:p w:rsidR="00300A7E" w:rsidRDefault="00300A7E" w:rsidP="00541A26"/>
        </w:tc>
        <w:tc>
          <w:tcPr>
            <w:tcW w:w="9783" w:type="dxa"/>
          </w:tcPr>
          <w:p w:rsidR="00300A7E" w:rsidRPr="009607E4" w:rsidRDefault="00612BD3" w:rsidP="00970E7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13. </w:t>
            </w:r>
            <w:r w:rsidR="00CC736A">
              <w:rPr>
                <w:b/>
                <w:sz w:val="24"/>
                <w:u w:val="single"/>
              </w:rPr>
              <w:t xml:space="preserve">Welche </w:t>
            </w:r>
            <w:r w:rsidR="00314FCD" w:rsidRPr="007A33A4">
              <w:rPr>
                <w:b/>
                <w:sz w:val="24"/>
                <w:u w:val="single"/>
              </w:rPr>
              <w:t>betrieblichen</w:t>
            </w:r>
            <w:r w:rsidR="00CC736A" w:rsidRPr="007A33A4">
              <w:rPr>
                <w:b/>
                <w:sz w:val="24"/>
                <w:u w:val="single"/>
              </w:rPr>
              <w:t xml:space="preserve"> Dokumentation</w:t>
            </w:r>
            <w:r w:rsidR="00314FCD" w:rsidRPr="007A33A4">
              <w:rPr>
                <w:b/>
                <w:sz w:val="24"/>
                <w:u w:val="single"/>
              </w:rPr>
              <w:t>en</w:t>
            </w:r>
            <w:r w:rsidR="00CC736A" w:rsidRPr="007A33A4">
              <w:rPr>
                <w:b/>
                <w:sz w:val="24"/>
                <w:u w:val="single"/>
              </w:rPr>
              <w:t xml:space="preserve"> werden ausgefüllt</w:t>
            </w:r>
            <w:r w:rsidR="00CC736A" w:rsidRPr="00CC736A">
              <w:rPr>
                <w:b/>
                <w:sz w:val="24"/>
              </w:rPr>
              <w:t>?</w:t>
            </w:r>
          </w:p>
          <w:p w:rsidR="00300A7E" w:rsidRPr="009607E4" w:rsidRDefault="00300A7E" w:rsidP="00300A7E">
            <w:pPr>
              <w:rPr>
                <w:b/>
                <w:sz w:val="24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C736A" w:rsidTr="00CC736A">
        <w:trPr>
          <w:trHeight w:val="3402"/>
        </w:trPr>
        <w:tc>
          <w:tcPr>
            <w:tcW w:w="392" w:type="dxa"/>
          </w:tcPr>
          <w:p w:rsidR="00CC736A" w:rsidRDefault="00CC736A" w:rsidP="00541A26"/>
        </w:tc>
        <w:tc>
          <w:tcPr>
            <w:tcW w:w="9783" w:type="dxa"/>
          </w:tcPr>
          <w:p w:rsidR="00CC736A" w:rsidRPr="009607E4" w:rsidRDefault="00612BD3" w:rsidP="00CC736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14. </w:t>
            </w:r>
            <w:r w:rsidR="00CC736A">
              <w:rPr>
                <w:b/>
                <w:sz w:val="24"/>
                <w:u w:val="single"/>
              </w:rPr>
              <w:t>Zusatzi</w:t>
            </w:r>
            <w:r w:rsidR="007A33A4">
              <w:rPr>
                <w:b/>
                <w:sz w:val="24"/>
                <w:u w:val="single"/>
              </w:rPr>
              <w:t>nformationen/Besonderheiten</w:t>
            </w:r>
          </w:p>
          <w:p w:rsidR="00CC736A" w:rsidRPr="00541A26" w:rsidRDefault="00CC736A" w:rsidP="00CC736A">
            <w:r>
              <w:t>(z.B. Schutzkleidung für Prüfer)</w:t>
            </w:r>
          </w:p>
          <w:p w:rsidR="00CC736A" w:rsidRDefault="00CC736A" w:rsidP="00CC736A">
            <w:pPr>
              <w:rPr>
                <w:b/>
                <w:sz w:val="24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300A7E" w:rsidRPr="00541A26" w:rsidRDefault="00300A7E" w:rsidP="007A33A4">
      <w:pPr>
        <w:ind w:left="2124" w:firstLine="708"/>
      </w:pPr>
    </w:p>
    <w:sectPr w:rsidR="00300A7E" w:rsidRPr="00541A26" w:rsidSect="00300A7E">
      <w:pgSz w:w="11906" w:h="16838" w:code="9"/>
      <w:pgMar w:top="968" w:right="1134" w:bottom="181" w:left="737" w:header="284" w:footer="1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63" w:rsidRDefault="00716C63">
      <w:r>
        <w:separator/>
      </w:r>
    </w:p>
  </w:endnote>
  <w:endnote w:type="continuationSeparator" w:id="0">
    <w:p w:rsidR="00716C63" w:rsidRDefault="0071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A4" w:rsidRDefault="007A33A4" w:rsidP="00B671BE">
    <w:pPr>
      <w:pStyle w:val="Fuzeile"/>
      <w:tabs>
        <w:tab w:val="clear" w:pos="9072"/>
        <w:tab w:val="right" w:pos="9720"/>
      </w:tabs>
      <w:ind w:right="48"/>
      <w:jc w:val="right"/>
      <w:rPr>
        <w:rStyle w:val="Seitenzahl"/>
        <w:i/>
        <w:sz w:val="20"/>
      </w:rPr>
    </w:pPr>
    <w:r>
      <w:rPr>
        <w:rStyle w:val="Seitenzahl"/>
        <w:i/>
        <w:sz w:val="20"/>
      </w:rPr>
      <w:t xml:space="preserve">Stand: </w:t>
    </w:r>
    <w:r w:rsidR="00DE4785">
      <w:rPr>
        <w:rStyle w:val="Seitenzahl"/>
        <w:i/>
        <w:sz w:val="20"/>
      </w:rPr>
      <w:t>19</w:t>
    </w:r>
    <w:r>
      <w:rPr>
        <w:rStyle w:val="Seitenzahl"/>
        <w:i/>
        <w:sz w:val="20"/>
      </w:rPr>
      <w:t>.</w:t>
    </w:r>
    <w:r w:rsidR="00DE4785">
      <w:rPr>
        <w:rStyle w:val="Seitenzahl"/>
        <w:i/>
        <w:sz w:val="20"/>
      </w:rPr>
      <w:t>11</w:t>
    </w:r>
    <w:r>
      <w:rPr>
        <w:rStyle w:val="Seitenzahl"/>
        <w:i/>
        <w:sz w:val="20"/>
      </w:rPr>
      <w:t>.201</w:t>
    </w:r>
    <w:r w:rsidR="00DE4785">
      <w:rPr>
        <w:rStyle w:val="Seitenzahl"/>
        <w:i/>
        <w:sz w:val="20"/>
      </w:rPr>
      <w:t>8</w:t>
    </w:r>
    <w:r>
      <w:rPr>
        <w:rStyle w:val="Seitenzahl"/>
        <w:i/>
        <w:sz w:val="20"/>
      </w:rPr>
      <w:tab/>
      <w:t>In dreifacher Ausfertigung an die IHK senden</w:t>
    </w:r>
    <w:r>
      <w:rPr>
        <w:rStyle w:val="Seitenzahl"/>
        <w:i/>
        <w:sz w:val="20"/>
      </w:rPr>
      <w:tab/>
      <w:t xml:space="preserve">S. </w:t>
    </w:r>
    <w:r>
      <w:rPr>
        <w:rStyle w:val="Seitenzahl"/>
        <w:i/>
        <w:sz w:val="20"/>
      </w:rPr>
      <w:fldChar w:fldCharType="begin"/>
    </w:r>
    <w:r>
      <w:rPr>
        <w:rStyle w:val="Seitenzahl"/>
        <w:i/>
        <w:sz w:val="20"/>
      </w:rPr>
      <w:instrText xml:space="preserve"> PAGE </w:instrText>
    </w:r>
    <w:r>
      <w:rPr>
        <w:rStyle w:val="Seitenzahl"/>
        <w:i/>
        <w:sz w:val="20"/>
      </w:rPr>
      <w:fldChar w:fldCharType="separate"/>
    </w:r>
    <w:r w:rsidR="00497440">
      <w:rPr>
        <w:rStyle w:val="Seitenzahl"/>
        <w:i/>
        <w:noProof/>
        <w:sz w:val="20"/>
      </w:rPr>
      <w:t>2</w:t>
    </w:r>
    <w:r>
      <w:rPr>
        <w:rStyle w:val="Seitenzahl"/>
        <w:i/>
        <w:sz w:val="20"/>
      </w:rPr>
      <w:fldChar w:fldCharType="end"/>
    </w:r>
    <w:r>
      <w:rPr>
        <w:rStyle w:val="Seitenzahl"/>
        <w:i/>
        <w:sz w:val="20"/>
      </w:rPr>
      <w:t xml:space="preserve"> von </w:t>
    </w:r>
    <w:r>
      <w:rPr>
        <w:rStyle w:val="Seitenzahl"/>
        <w:i/>
        <w:sz w:val="20"/>
      </w:rPr>
      <w:fldChar w:fldCharType="begin"/>
    </w:r>
    <w:r>
      <w:rPr>
        <w:rStyle w:val="Seitenzahl"/>
        <w:i/>
        <w:sz w:val="20"/>
      </w:rPr>
      <w:instrText xml:space="preserve"> NUMPAGES </w:instrText>
    </w:r>
    <w:r>
      <w:rPr>
        <w:rStyle w:val="Seitenzahl"/>
        <w:i/>
        <w:sz w:val="20"/>
      </w:rPr>
      <w:fldChar w:fldCharType="separate"/>
    </w:r>
    <w:r w:rsidR="00497440">
      <w:rPr>
        <w:rStyle w:val="Seitenzahl"/>
        <w:i/>
        <w:noProof/>
        <w:sz w:val="20"/>
      </w:rPr>
      <w:t>7</w:t>
    </w:r>
    <w:r>
      <w:rPr>
        <w:rStyle w:val="Seitenzahl"/>
        <w:i/>
        <w:sz w:val="20"/>
      </w:rPr>
      <w:fldChar w:fldCharType="end"/>
    </w:r>
  </w:p>
  <w:p w:rsidR="007A33A4" w:rsidRDefault="007A33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63" w:rsidRDefault="00716C63">
      <w:r>
        <w:separator/>
      </w:r>
    </w:p>
  </w:footnote>
  <w:footnote w:type="continuationSeparator" w:id="0">
    <w:p w:rsidR="00716C63" w:rsidRDefault="0071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6E5"/>
    <w:multiLevelType w:val="hybridMultilevel"/>
    <w:tmpl w:val="E404EC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01AE"/>
    <w:multiLevelType w:val="hybridMultilevel"/>
    <w:tmpl w:val="629A1056"/>
    <w:lvl w:ilvl="0" w:tplc="FFFFFFFF">
      <w:start w:val="2"/>
      <w:numFmt w:val="bullet"/>
      <w:lvlText w:val="*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10ADA"/>
    <w:multiLevelType w:val="hybridMultilevel"/>
    <w:tmpl w:val="638C8E12"/>
    <w:lvl w:ilvl="0" w:tplc="1042099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6299A"/>
    <w:multiLevelType w:val="hybridMultilevel"/>
    <w:tmpl w:val="F0520BC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050E16"/>
    <w:multiLevelType w:val="hybridMultilevel"/>
    <w:tmpl w:val="423697E8"/>
    <w:lvl w:ilvl="0" w:tplc="9F66A0F4">
      <w:start w:val="2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8339B"/>
    <w:multiLevelType w:val="hybridMultilevel"/>
    <w:tmpl w:val="0CC40B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7793F"/>
    <w:multiLevelType w:val="hybridMultilevel"/>
    <w:tmpl w:val="88EC4B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A7F2C"/>
    <w:multiLevelType w:val="hybridMultilevel"/>
    <w:tmpl w:val="F0520BCE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3403220"/>
    <w:multiLevelType w:val="hybridMultilevel"/>
    <w:tmpl w:val="44805B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41448"/>
    <w:multiLevelType w:val="hybridMultilevel"/>
    <w:tmpl w:val="887EB5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D3680"/>
    <w:multiLevelType w:val="hybridMultilevel"/>
    <w:tmpl w:val="F0520BCE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1D3558F"/>
    <w:multiLevelType w:val="hybridMultilevel"/>
    <w:tmpl w:val="39BC5F4C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B8A0884"/>
    <w:multiLevelType w:val="hybridMultilevel"/>
    <w:tmpl w:val="BB5090F2"/>
    <w:lvl w:ilvl="0" w:tplc="83AAB25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AE177D"/>
    <w:multiLevelType w:val="hybridMultilevel"/>
    <w:tmpl w:val="A2704426"/>
    <w:lvl w:ilvl="0" w:tplc="DD6CFC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83873"/>
    <w:multiLevelType w:val="hybridMultilevel"/>
    <w:tmpl w:val="88C8C1D0"/>
    <w:lvl w:ilvl="0" w:tplc="FFC8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52B7868"/>
    <w:multiLevelType w:val="hybridMultilevel"/>
    <w:tmpl w:val="1D34C07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C57B6D"/>
    <w:multiLevelType w:val="hybridMultilevel"/>
    <w:tmpl w:val="A434DC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B23D3"/>
    <w:multiLevelType w:val="hybridMultilevel"/>
    <w:tmpl w:val="C2BC3A84"/>
    <w:lvl w:ilvl="0" w:tplc="8EA864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701F4"/>
    <w:multiLevelType w:val="hybridMultilevel"/>
    <w:tmpl w:val="306E4F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16A1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0D6A46"/>
    <w:multiLevelType w:val="hybridMultilevel"/>
    <w:tmpl w:val="A6045E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2F72FD"/>
    <w:multiLevelType w:val="hybridMultilevel"/>
    <w:tmpl w:val="F8E87A88"/>
    <w:lvl w:ilvl="0" w:tplc="44A26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60088"/>
    <w:multiLevelType w:val="hybridMultilevel"/>
    <w:tmpl w:val="079419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54079"/>
    <w:multiLevelType w:val="hybridMultilevel"/>
    <w:tmpl w:val="46D6E0D4"/>
    <w:lvl w:ilvl="0" w:tplc="DD6CFC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80779"/>
    <w:multiLevelType w:val="hybridMultilevel"/>
    <w:tmpl w:val="BDE6BD50"/>
    <w:lvl w:ilvl="0" w:tplc="DD6CFC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D810F5"/>
    <w:multiLevelType w:val="hybridMultilevel"/>
    <w:tmpl w:val="BF744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C3223"/>
    <w:multiLevelType w:val="hybridMultilevel"/>
    <w:tmpl w:val="662AEF7A"/>
    <w:lvl w:ilvl="0" w:tplc="DD6CFC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7C5770"/>
    <w:multiLevelType w:val="hybridMultilevel"/>
    <w:tmpl w:val="6D0E13DA"/>
    <w:lvl w:ilvl="0" w:tplc="707CB0B2">
      <w:start w:val="2"/>
      <w:numFmt w:val="bullet"/>
      <w:lvlText w:val="*"/>
      <w:lvlJc w:val="left"/>
      <w:pPr>
        <w:tabs>
          <w:tab w:val="num" w:pos="428"/>
        </w:tabs>
        <w:ind w:left="284" w:hanging="140"/>
      </w:pPr>
      <w:rPr>
        <w:rFonts w:ascii="Arial" w:hAnsi="Aria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C45DFB"/>
    <w:multiLevelType w:val="hybridMultilevel"/>
    <w:tmpl w:val="67D4C364"/>
    <w:lvl w:ilvl="0" w:tplc="DD6CFC6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CB629B"/>
    <w:multiLevelType w:val="hybridMultilevel"/>
    <w:tmpl w:val="1D0CDCDC"/>
    <w:lvl w:ilvl="0" w:tplc="5A1EC9FA">
      <w:start w:val="2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7"/>
  </w:num>
  <w:num w:numId="4">
    <w:abstractNumId w:val="25"/>
  </w:num>
  <w:num w:numId="5">
    <w:abstractNumId w:val="23"/>
  </w:num>
  <w:num w:numId="6">
    <w:abstractNumId w:val="13"/>
  </w:num>
  <w:num w:numId="7">
    <w:abstractNumId w:val="22"/>
  </w:num>
  <w:num w:numId="8">
    <w:abstractNumId w:val="5"/>
  </w:num>
  <w:num w:numId="9">
    <w:abstractNumId w:val="2"/>
  </w:num>
  <w:num w:numId="10">
    <w:abstractNumId w:val="12"/>
  </w:num>
  <w:num w:numId="11">
    <w:abstractNumId w:val="18"/>
  </w:num>
  <w:num w:numId="12">
    <w:abstractNumId w:val="8"/>
  </w:num>
  <w:num w:numId="13">
    <w:abstractNumId w:val="9"/>
  </w:num>
  <w:num w:numId="14">
    <w:abstractNumId w:val="19"/>
  </w:num>
  <w:num w:numId="15">
    <w:abstractNumId w:val="6"/>
  </w:num>
  <w:num w:numId="16">
    <w:abstractNumId w:val="16"/>
  </w:num>
  <w:num w:numId="17">
    <w:abstractNumId w:val="10"/>
  </w:num>
  <w:num w:numId="18">
    <w:abstractNumId w:val="7"/>
  </w:num>
  <w:num w:numId="19">
    <w:abstractNumId w:val="3"/>
  </w:num>
  <w:num w:numId="20">
    <w:abstractNumId w:val="11"/>
  </w:num>
  <w:num w:numId="21">
    <w:abstractNumId w:val="14"/>
  </w:num>
  <w:num w:numId="22">
    <w:abstractNumId w:val="15"/>
  </w:num>
  <w:num w:numId="23">
    <w:abstractNumId w:val="4"/>
  </w:num>
  <w:num w:numId="24">
    <w:abstractNumId w:val="28"/>
  </w:num>
  <w:num w:numId="25">
    <w:abstractNumId w:val="20"/>
  </w:num>
  <w:num w:numId="26">
    <w:abstractNumId w:val="17"/>
  </w:num>
  <w:num w:numId="27">
    <w:abstractNumId w:val="21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49">
      <o:colormru v:ext="edit" colors="#ccecff,#ccf,#ddd,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79"/>
    <w:rsid w:val="00040049"/>
    <w:rsid w:val="00054FF7"/>
    <w:rsid w:val="00057B68"/>
    <w:rsid w:val="000A1984"/>
    <w:rsid w:val="00172A57"/>
    <w:rsid w:val="0024368A"/>
    <w:rsid w:val="00300A7E"/>
    <w:rsid w:val="00314FCD"/>
    <w:rsid w:val="00325C62"/>
    <w:rsid w:val="00352BA9"/>
    <w:rsid w:val="003634E6"/>
    <w:rsid w:val="00390AE6"/>
    <w:rsid w:val="003E5267"/>
    <w:rsid w:val="003F5DA5"/>
    <w:rsid w:val="0041520B"/>
    <w:rsid w:val="00424407"/>
    <w:rsid w:val="0043755B"/>
    <w:rsid w:val="00491752"/>
    <w:rsid w:val="00497440"/>
    <w:rsid w:val="00515153"/>
    <w:rsid w:val="0053272F"/>
    <w:rsid w:val="00541A26"/>
    <w:rsid w:val="005A0543"/>
    <w:rsid w:val="005D7ED4"/>
    <w:rsid w:val="005F7786"/>
    <w:rsid w:val="00612BD3"/>
    <w:rsid w:val="00613989"/>
    <w:rsid w:val="006638AF"/>
    <w:rsid w:val="00716C63"/>
    <w:rsid w:val="0075748E"/>
    <w:rsid w:val="00771454"/>
    <w:rsid w:val="007A33A4"/>
    <w:rsid w:val="007B1659"/>
    <w:rsid w:val="008003E9"/>
    <w:rsid w:val="00854DB3"/>
    <w:rsid w:val="008C4525"/>
    <w:rsid w:val="009607E4"/>
    <w:rsid w:val="00970E71"/>
    <w:rsid w:val="009E0243"/>
    <w:rsid w:val="00A6797C"/>
    <w:rsid w:val="00AA792A"/>
    <w:rsid w:val="00B2501B"/>
    <w:rsid w:val="00B67008"/>
    <w:rsid w:val="00B671BE"/>
    <w:rsid w:val="00C9324F"/>
    <w:rsid w:val="00CC07D9"/>
    <w:rsid w:val="00CC736A"/>
    <w:rsid w:val="00CF15D5"/>
    <w:rsid w:val="00DE4785"/>
    <w:rsid w:val="00E44558"/>
    <w:rsid w:val="00E611D6"/>
    <w:rsid w:val="00E62B79"/>
    <w:rsid w:val="00EC3DCE"/>
    <w:rsid w:val="00EE2D98"/>
    <w:rsid w:val="00F3120D"/>
    <w:rsid w:val="00F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,#ccf,#ddd,#f5f5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/>
      <w:outlineLvl w:val="1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Times New Roman"/>
      <w:b/>
      <w:bCs/>
      <w:sz w:val="20"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970"/>
      </w:tabs>
      <w:jc w:val="center"/>
      <w:outlineLvl w:val="4"/>
    </w:pPr>
    <w:rPr>
      <w:rFonts w:cs="Times New Roman"/>
      <w:b/>
      <w:bCs/>
      <w:sz w:val="28"/>
      <w:szCs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Times New Roman"/>
      <w:b/>
      <w:bCs/>
      <w:sz w:val="19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pPr>
      <w:jc w:val="center"/>
    </w:pPr>
    <w:rPr>
      <w:rFonts w:cs="Times New Roman"/>
      <w:bCs/>
      <w:color w:val="FF0000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cs="Times New Roman"/>
      <w:b/>
      <w:bCs/>
      <w:szCs w:val="24"/>
    </w:rPr>
  </w:style>
  <w:style w:type="paragraph" w:styleId="Funotentext">
    <w:name w:val="footnote text"/>
    <w:basedOn w:val="Standard"/>
    <w:semiHidden/>
    <w:rPr>
      <w:rFonts w:cs="Times New Roman"/>
      <w:sz w:val="20"/>
      <w:szCs w:val="20"/>
    </w:rPr>
  </w:style>
  <w:style w:type="paragraph" w:styleId="Textkrper2">
    <w:name w:val="Body Text 2"/>
    <w:basedOn w:val="Standard"/>
    <w:semiHidden/>
    <w:pPr>
      <w:tabs>
        <w:tab w:val="left" w:pos="2970"/>
      </w:tabs>
      <w:jc w:val="center"/>
    </w:pPr>
    <w:rPr>
      <w:b/>
      <w:bCs/>
      <w:sz w:val="20"/>
    </w:rPr>
  </w:style>
  <w:style w:type="character" w:customStyle="1" w:styleId="berschrift2Zchn">
    <w:name w:val="Überschrift 2 Zchn"/>
    <w:basedOn w:val="Absatz-Standardschriftart"/>
    <w:link w:val="berschrift2"/>
    <w:rsid w:val="008003E9"/>
    <w:rPr>
      <w:rFonts w:ascii="Arial" w:hAnsi="Arial" w:cs="Arial"/>
      <w:b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semiHidden/>
    <w:rsid w:val="00172A57"/>
    <w:rPr>
      <w:rFonts w:ascii="Arial" w:hAnsi="Arial" w:cs="Arial"/>
      <w:szCs w:val="22"/>
    </w:rPr>
  </w:style>
  <w:style w:type="paragraph" w:styleId="Listenabsatz">
    <w:name w:val="List Paragraph"/>
    <w:basedOn w:val="Standard"/>
    <w:uiPriority w:val="34"/>
    <w:qFormat/>
    <w:rsid w:val="005151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30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/>
      <w:outlineLvl w:val="1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Times New Roman"/>
      <w:b/>
      <w:bCs/>
      <w:sz w:val="20"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970"/>
      </w:tabs>
      <w:jc w:val="center"/>
      <w:outlineLvl w:val="4"/>
    </w:pPr>
    <w:rPr>
      <w:rFonts w:cs="Times New Roman"/>
      <w:b/>
      <w:bCs/>
      <w:sz w:val="28"/>
      <w:szCs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Times New Roman"/>
      <w:b/>
      <w:bCs/>
      <w:sz w:val="19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pPr>
      <w:jc w:val="center"/>
    </w:pPr>
    <w:rPr>
      <w:rFonts w:cs="Times New Roman"/>
      <w:bCs/>
      <w:color w:val="FF0000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cs="Times New Roman"/>
      <w:b/>
      <w:bCs/>
      <w:szCs w:val="24"/>
    </w:rPr>
  </w:style>
  <w:style w:type="paragraph" w:styleId="Funotentext">
    <w:name w:val="footnote text"/>
    <w:basedOn w:val="Standard"/>
    <w:semiHidden/>
    <w:rPr>
      <w:rFonts w:cs="Times New Roman"/>
      <w:sz w:val="20"/>
      <w:szCs w:val="20"/>
    </w:rPr>
  </w:style>
  <w:style w:type="paragraph" w:styleId="Textkrper2">
    <w:name w:val="Body Text 2"/>
    <w:basedOn w:val="Standard"/>
    <w:semiHidden/>
    <w:pPr>
      <w:tabs>
        <w:tab w:val="left" w:pos="2970"/>
      </w:tabs>
      <w:jc w:val="center"/>
    </w:pPr>
    <w:rPr>
      <w:b/>
      <w:bCs/>
      <w:sz w:val="20"/>
    </w:rPr>
  </w:style>
  <w:style w:type="character" w:customStyle="1" w:styleId="berschrift2Zchn">
    <w:name w:val="Überschrift 2 Zchn"/>
    <w:basedOn w:val="Absatz-Standardschriftart"/>
    <w:link w:val="berschrift2"/>
    <w:rsid w:val="008003E9"/>
    <w:rPr>
      <w:rFonts w:ascii="Arial" w:hAnsi="Arial" w:cs="Arial"/>
      <w:b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semiHidden/>
    <w:rsid w:val="00172A57"/>
    <w:rPr>
      <w:rFonts w:ascii="Arial" w:hAnsi="Arial" w:cs="Arial"/>
      <w:szCs w:val="22"/>
    </w:rPr>
  </w:style>
  <w:style w:type="paragraph" w:styleId="Listenabsatz">
    <w:name w:val="List Paragraph"/>
    <w:basedOn w:val="Standard"/>
    <w:uiPriority w:val="34"/>
    <w:qFormat/>
    <w:rsid w:val="005151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30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dniedzie\LOKALE~1\Temp\Tempor&#228;res%20Verzeichnis%201%20f&#252;r%20~8061517.zip\Antragsformular%20IHK%20Bet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5BCF-562F-4D4B-BED3-E26814B1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IHK Betr.dot</Template>
  <TotalTime>0</TotalTime>
  <Pages>7</Pages>
  <Words>1190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des</vt:lpstr>
    </vt:vector>
  </TitlesOfParts>
  <Company>IHK München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des</dc:title>
  <dc:creator>deser</dc:creator>
  <cp:lastModifiedBy>Roesler</cp:lastModifiedBy>
  <cp:revision>3</cp:revision>
  <cp:lastPrinted>2016-06-21T11:57:00Z</cp:lastPrinted>
  <dcterms:created xsi:type="dcterms:W3CDTF">2018-11-19T12:01:00Z</dcterms:created>
  <dcterms:modified xsi:type="dcterms:W3CDTF">2020-12-29T10:16:00Z</dcterms:modified>
</cp:coreProperties>
</file>