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5065D" w14:textId="77777777" w:rsidR="00AB5006" w:rsidRPr="00DB041E" w:rsidRDefault="00553DB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bookmarkStart w:id="0" w:name="_GoBack"/>
      <w:bookmarkEnd w:id="0"/>
      <w:r w:rsidRPr="00DB041E">
        <w:rPr>
          <w:rFonts w:asciiTheme="majorBidi" w:hAnsiTheme="majorBidi" w:cstheme="majorBidi"/>
          <w:b/>
          <w:bCs/>
          <w:sz w:val="28"/>
          <w:szCs w:val="28"/>
          <w:lang w:val="en-US"/>
        </w:rPr>
        <w:t>Certificate of free marketing in the country of origin and / or provenance of products exported to Algeria.</w:t>
      </w:r>
    </w:p>
    <w:p w14:paraId="4B81F9B9" w14:textId="77777777" w:rsidR="00DC7591" w:rsidRPr="00DB041E" w:rsidRDefault="00DC7591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5456032D" w14:textId="77777777" w:rsidR="00D95D94" w:rsidRPr="00DB041E" w:rsidRDefault="00D95D9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02C4AE71" w14:textId="5BAC9001" w:rsidR="00455276" w:rsidRPr="00DB041E" w:rsidRDefault="00DB041E" w:rsidP="00553DB4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The Chamber of Commerce of</w:t>
      </w:r>
      <w:r w:rsidR="00455276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30CB4" w:rsidRPr="00DB041E">
        <w:rPr>
          <w:rFonts w:asciiTheme="majorBidi" w:hAnsiTheme="majorBidi" w:cstheme="majorBidi"/>
          <w:vertAlign w:val="superscript"/>
          <w:lang w:val="en-US"/>
        </w:rPr>
        <w:t>(</w:t>
      </w:r>
      <w:r w:rsidR="00455276" w:rsidRPr="00DB041E">
        <w:rPr>
          <w:rFonts w:asciiTheme="majorBidi" w:hAnsiTheme="majorBidi" w:cstheme="majorBidi"/>
          <w:vertAlign w:val="superscript"/>
          <w:lang w:val="en-US"/>
        </w:rPr>
        <w:t>1</w:t>
      </w:r>
      <w:r w:rsidR="00030CB4" w:rsidRPr="00DB041E">
        <w:rPr>
          <w:rFonts w:asciiTheme="majorBidi" w:hAnsiTheme="majorBidi" w:cstheme="majorBidi"/>
          <w:vertAlign w:val="superscript"/>
          <w:lang w:val="en-US"/>
        </w:rPr>
        <w:t>)</w:t>
      </w:r>
      <w:r w:rsidR="00030CB4" w:rsidRPr="00DB041E">
        <w:rPr>
          <w:rFonts w:asciiTheme="majorBidi" w:hAnsiTheme="majorBidi" w:cstheme="majorBidi"/>
          <w:lang w:val="en-US"/>
        </w:rPr>
        <w:t xml:space="preserve"> </w:t>
      </w:r>
      <w:r w:rsidR="00455276" w:rsidRPr="00DB041E">
        <w:rPr>
          <w:rFonts w:asciiTheme="majorBidi" w:hAnsiTheme="majorBidi" w:cstheme="majorBidi"/>
          <w:sz w:val="28"/>
          <w:szCs w:val="28"/>
          <w:lang w:val="en-US"/>
        </w:rPr>
        <w:t>...................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...................</w:t>
      </w:r>
      <w:r w:rsidR="00455276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.....................................</w:t>
      </w:r>
      <w:r w:rsidR="00C8694E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</w:p>
    <w:p w14:paraId="5EEE7D76" w14:textId="155B62FE" w:rsidR="00993D3F" w:rsidRDefault="006E0916" w:rsidP="00030CB4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confirms</w:t>
      </w:r>
      <w:r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 xml:space="preserve">to the request of </w:t>
      </w:r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(2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>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</w:t>
      </w:r>
      <w:r w:rsidR="00993D3F">
        <w:rPr>
          <w:rFonts w:asciiTheme="majorBidi" w:hAnsiTheme="majorBidi" w:cstheme="majorBidi"/>
          <w:sz w:val="28"/>
          <w:szCs w:val="28"/>
          <w:lang w:val="en-US"/>
        </w:rPr>
        <w:t xml:space="preserve">..............................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the </w:t>
      </w:r>
      <w:r w:rsidR="00A05DAF">
        <w:rPr>
          <w:rFonts w:asciiTheme="majorBidi" w:hAnsiTheme="majorBidi" w:cstheme="majorBidi"/>
          <w:sz w:val="28"/>
          <w:szCs w:val="28"/>
          <w:lang w:val="en-US"/>
        </w:rPr>
        <w:t>p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resentation of </w:t>
      </w:r>
      <w:r w:rsidR="00DB041E">
        <w:rPr>
          <w:rFonts w:asciiTheme="majorBidi" w:hAnsiTheme="majorBidi" w:cstheme="majorBidi"/>
          <w:sz w:val="28"/>
          <w:szCs w:val="28"/>
          <w:lang w:val="en-US"/>
        </w:rPr>
        <w:t xml:space="preserve">the latter’s attestation </w:t>
      </w:r>
    </w:p>
    <w:p w14:paraId="4E64D767" w14:textId="2580A4B8" w:rsidR="00B55BBB" w:rsidRPr="00DB041E" w:rsidRDefault="00DB041E" w:rsidP="00030CB4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</w:t>
      </w:r>
      <w:r w:rsidR="00B57DC8" w:rsidRPr="00DB041E">
        <w:rPr>
          <w:rFonts w:asciiTheme="majorBidi" w:hAnsiTheme="majorBidi" w:cstheme="majorBidi"/>
          <w:sz w:val="28"/>
          <w:szCs w:val="28"/>
          <w:lang w:val="en-US"/>
        </w:rPr>
        <w:t>hat t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 xml:space="preserve">he product (s) </w:t>
      </w:r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(3)</w:t>
      </w:r>
      <w:r w:rsidR="0055546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>............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>...</w:t>
      </w:r>
      <w:r w:rsidR="00993D3F">
        <w:rPr>
          <w:rFonts w:asciiTheme="majorBidi" w:hAnsiTheme="majorBidi" w:cstheme="majorBidi"/>
          <w:sz w:val="28"/>
          <w:szCs w:val="28"/>
          <w:lang w:val="en-US"/>
        </w:rPr>
        <w:t>..</w:t>
      </w:r>
      <w:r w:rsidR="00A05DAF">
        <w:rPr>
          <w:rFonts w:asciiTheme="majorBidi" w:hAnsiTheme="majorBidi" w:cstheme="majorBidi"/>
          <w:sz w:val="28"/>
          <w:szCs w:val="28"/>
          <w:lang w:val="en-US"/>
        </w:rPr>
        <w:t>..............................................................</w:t>
      </w:r>
    </w:p>
    <w:p w14:paraId="0DA866A9" w14:textId="72363AF4" w:rsidR="00B55BBB" w:rsidRPr="00DB041E" w:rsidRDefault="00B55BBB" w:rsidP="00A375D6">
      <w:pPr>
        <w:rPr>
          <w:rFonts w:asciiTheme="majorBidi" w:hAnsiTheme="majorBidi" w:cstheme="majorBidi"/>
          <w:sz w:val="28"/>
          <w:szCs w:val="28"/>
          <w:lang w:val="en-US"/>
        </w:rPr>
      </w:pPr>
      <w:r w:rsidRPr="00DB041E">
        <w:rPr>
          <w:rFonts w:asciiTheme="majorBidi" w:hAnsiTheme="majorBidi" w:cstheme="majorBidi"/>
          <w:sz w:val="28"/>
          <w:szCs w:val="28"/>
          <w:lang w:val="en-US"/>
        </w:rPr>
        <w:t>relevant to sub-position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375D6" w:rsidRPr="00DB041E">
        <w:rPr>
          <w:rFonts w:asciiTheme="majorBidi" w:hAnsiTheme="majorBidi" w:cstheme="majorBidi"/>
          <w:sz w:val="28"/>
          <w:szCs w:val="28"/>
          <w:lang w:val="en-US"/>
        </w:rPr>
        <w:t>(s)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</w:t>
      </w:r>
      <w:r w:rsidR="00A375D6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........................................................</w:t>
      </w:r>
      <w:r w:rsidR="00DB041E">
        <w:rPr>
          <w:rFonts w:asciiTheme="majorBidi" w:hAnsiTheme="majorBidi" w:cstheme="majorBidi"/>
          <w:sz w:val="28"/>
          <w:szCs w:val="28"/>
          <w:lang w:val="en-US"/>
        </w:rPr>
        <w:t>...............</w:t>
      </w:r>
    </w:p>
    <w:p w14:paraId="10771C84" w14:textId="77777777" w:rsidR="00A375D6" w:rsidRPr="00DB041E" w:rsidRDefault="00A375D6" w:rsidP="00A375D6">
      <w:pPr>
        <w:rPr>
          <w:rFonts w:asciiTheme="majorBidi" w:hAnsiTheme="majorBidi" w:cstheme="majorBidi"/>
          <w:sz w:val="28"/>
          <w:szCs w:val="28"/>
          <w:lang w:val="en-US"/>
        </w:rPr>
      </w:pPr>
      <w:r w:rsidRPr="00DB041E">
        <w:rPr>
          <w:rFonts w:asciiTheme="majorBidi" w:hAnsiTheme="majorBidi" w:cstheme="majorBidi"/>
          <w:sz w:val="28"/>
          <w:szCs w:val="28"/>
          <w:lang w:val="en-US"/>
        </w:rPr>
        <w:t>.....................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..................</w:t>
      </w:r>
      <w:r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..................................................................................</w:t>
      </w:r>
      <w:r w:rsidR="004A49AB">
        <w:rPr>
          <w:rFonts w:asciiTheme="majorBidi" w:hAnsiTheme="majorBidi" w:cstheme="majorBidi"/>
          <w:sz w:val="28"/>
          <w:szCs w:val="28"/>
          <w:lang w:val="en-US"/>
        </w:rPr>
        <w:t>........</w:t>
      </w:r>
    </w:p>
    <w:p w14:paraId="448DB37E" w14:textId="3C1637BC" w:rsidR="00A375D6" w:rsidRPr="00DB041E" w:rsidRDefault="008F66F5" w:rsidP="00030CB4">
      <w:pPr>
        <w:rPr>
          <w:rFonts w:asciiTheme="majorBidi" w:hAnsiTheme="majorBidi" w:cstheme="majorBidi"/>
          <w:sz w:val="28"/>
          <w:szCs w:val="28"/>
          <w:lang w:val="en-US"/>
        </w:rPr>
      </w:pPr>
      <w:r w:rsidRPr="00DB041E">
        <w:rPr>
          <w:rFonts w:asciiTheme="majorBidi" w:hAnsiTheme="majorBidi" w:cstheme="majorBidi"/>
          <w:sz w:val="28"/>
          <w:szCs w:val="28"/>
          <w:lang w:val="en-US"/>
        </w:rPr>
        <w:t xml:space="preserve">manufactured </w:t>
      </w:r>
      <w:r w:rsidR="0055546A">
        <w:rPr>
          <w:rFonts w:asciiTheme="majorBidi" w:hAnsiTheme="majorBidi" w:cstheme="majorBidi"/>
          <w:sz w:val="28"/>
          <w:szCs w:val="28"/>
          <w:lang w:val="en-US"/>
        </w:rPr>
        <w:t>and/</w:t>
      </w:r>
      <w:r w:rsidR="00A174B6">
        <w:rPr>
          <w:rFonts w:asciiTheme="majorBidi" w:hAnsiTheme="majorBidi" w:cstheme="majorBidi"/>
          <w:sz w:val="28"/>
          <w:szCs w:val="28"/>
          <w:lang w:val="en-US"/>
        </w:rPr>
        <w:t xml:space="preserve">or marketed </w:t>
      </w:r>
      <w:r w:rsidRPr="00DB041E">
        <w:rPr>
          <w:rFonts w:asciiTheme="majorBidi" w:hAnsiTheme="majorBidi" w:cstheme="majorBidi"/>
          <w:sz w:val="28"/>
          <w:szCs w:val="28"/>
          <w:lang w:val="en-US"/>
        </w:rPr>
        <w:t xml:space="preserve">by </w:t>
      </w:r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(4)</w:t>
      </w:r>
      <w:r w:rsidR="00030CB4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DB041E">
        <w:rPr>
          <w:rFonts w:asciiTheme="majorBidi" w:hAnsiTheme="majorBidi" w:cstheme="majorBidi"/>
          <w:sz w:val="28"/>
          <w:szCs w:val="28"/>
          <w:lang w:val="en-US"/>
        </w:rPr>
        <w:t>...........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</w:t>
      </w:r>
      <w:r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...................................</w:t>
      </w:r>
      <w:r w:rsidR="0055546A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0B2BC3D1" w14:textId="061D6FE7" w:rsidR="000A7CFB" w:rsidRPr="00B9374A" w:rsidRDefault="00A174B6" w:rsidP="008A17AF">
      <w:pPr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is/</w:t>
      </w:r>
      <w:r w:rsidR="004A49AB" w:rsidRPr="00B9374A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AD5457" w:rsidRPr="00B9374A">
        <w:rPr>
          <w:rFonts w:asciiTheme="majorBidi" w:hAnsiTheme="majorBidi" w:cstheme="majorBidi"/>
          <w:sz w:val="28"/>
          <w:szCs w:val="28"/>
          <w:lang w:val="en-US"/>
        </w:rPr>
        <w:t>re in accordance with the regulation</w:t>
      </w:r>
      <w:r w:rsidR="00EE37DB" w:rsidRPr="00B9374A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AD5457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in force </w:t>
      </w:r>
      <w:r w:rsidR="00DB041E" w:rsidRPr="00B9374A">
        <w:rPr>
          <w:rFonts w:asciiTheme="majorBidi" w:hAnsiTheme="majorBidi" w:cstheme="majorBidi"/>
          <w:sz w:val="28"/>
          <w:szCs w:val="28"/>
          <w:lang w:val="en-US"/>
        </w:rPr>
        <w:t xml:space="preserve">in </w:t>
      </w:r>
      <w:r>
        <w:rPr>
          <w:rFonts w:asciiTheme="majorBidi" w:hAnsiTheme="majorBidi" w:cstheme="majorBidi"/>
          <w:sz w:val="28"/>
          <w:szCs w:val="28"/>
          <w:lang w:val="en-US"/>
        </w:rPr>
        <w:t>EU/Member State.........</w:t>
      </w:r>
      <w:r w:rsidR="00AD5457" w:rsidRPr="00B9374A">
        <w:rPr>
          <w:rFonts w:asciiTheme="majorBidi" w:hAnsiTheme="majorBidi" w:cstheme="majorBidi"/>
          <w:sz w:val="28"/>
          <w:szCs w:val="28"/>
          <w:lang w:val="en-US"/>
        </w:rPr>
        <w:t>or with</w:t>
      </w:r>
      <w:r w:rsidR="000A7CFB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the</w:t>
      </w:r>
      <w:r w:rsidR="00AD5457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international standards when it comes to the </w:t>
      </w:r>
      <w:r w:rsidR="00DB041E" w:rsidRPr="00B9374A">
        <w:rPr>
          <w:rFonts w:asciiTheme="majorBidi" w:hAnsiTheme="majorBidi" w:cstheme="majorBidi"/>
          <w:sz w:val="28"/>
          <w:szCs w:val="28"/>
          <w:lang w:val="en-US"/>
        </w:rPr>
        <w:t>requirements</w:t>
      </w:r>
      <w:r w:rsidR="00AD5457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of the safety and the protection of the consumer</w:t>
      </w:r>
      <w:r w:rsidR="00602841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30CB4" w:rsidRPr="00B9374A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(5)</w:t>
      </w:r>
      <w:r w:rsidR="00030CB4" w:rsidRPr="0014016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B0A42" w:rsidRPr="0014016F"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</w:t>
      </w:r>
      <w:r w:rsidR="0055546A">
        <w:rPr>
          <w:rFonts w:asciiTheme="majorBidi" w:hAnsiTheme="majorBidi" w:cstheme="majorBidi"/>
          <w:sz w:val="28"/>
          <w:szCs w:val="28"/>
          <w:lang w:val="en-US"/>
        </w:rPr>
        <w:t>……</w:t>
      </w:r>
    </w:p>
    <w:p w14:paraId="2903D0A4" w14:textId="69C01E35" w:rsidR="008A17AF" w:rsidRPr="00DB041E" w:rsidRDefault="004A49AB" w:rsidP="00E72603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9374A">
        <w:rPr>
          <w:rFonts w:asciiTheme="majorBidi" w:hAnsiTheme="majorBidi" w:cstheme="majorBidi"/>
          <w:sz w:val="28"/>
          <w:szCs w:val="28"/>
          <w:lang w:val="en-US"/>
        </w:rPr>
        <w:t xml:space="preserve">and </w:t>
      </w:r>
      <w:r w:rsidR="00B9374A">
        <w:rPr>
          <w:rFonts w:asciiTheme="majorBidi" w:hAnsiTheme="majorBidi" w:cstheme="majorBidi"/>
          <w:sz w:val="28"/>
          <w:szCs w:val="28"/>
          <w:lang w:val="en-US"/>
        </w:rPr>
        <w:t>are</w:t>
      </w:r>
      <w:r w:rsidR="008A17AF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marketed</w:t>
      </w:r>
      <w:r w:rsidR="00E72603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in </w:t>
      </w:r>
      <w:r w:rsidR="00E72603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(6)</w:t>
      </w:r>
      <w:r w:rsidR="0055546A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 xml:space="preserve"> </w:t>
      </w:r>
      <w:r w:rsidR="00E72603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</w:t>
      </w:r>
      <w:r w:rsidR="00E25996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</w:t>
      </w:r>
      <w:r w:rsidR="00E72603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</w:t>
      </w:r>
      <w:r w:rsidR="0055546A">
        <w:rPr>
          <w:rFonts w:asciiTheme="majorBidi" w:hAnsiTheme="majorBidi" w:cstheme="majorBidi"/>
          <w:sz w:val="28"/>
          <w:szCs w:val="28"/>
          <w:lang w:val="en-US"/>
        </w:rPr>
        <w:t>.........</w:t>
      </w:r>
      <w:r w:rsidR="008A17AF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1267E166" w14:textId="77777777" w:rsidR="00DB041E" w:rsidRPr="002F08CE" w:rsidRDefault="00DB041E" w:rsidP="008E11C4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2F08CE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Signature</w:t>
      </w:r>
      <w:r w:rsidR="004A49AB" w:rsidRPr="002F08CE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and stamp of the company</w:t>
      </w:r>
    </w:p>
    <w:p w14:paraId="01E49ADC" w14:textId="19A90C38" w:rsidR="00A174B6" w:rsidRDefault="00A174B6" w:rsidP="00993D3F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05467732" w14:textId="77777777" w:rsidR="00993D3F" w:rsidRDefault="00993D3F" w:rsidP="00CC433A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3A159C0D" w14:textId="5833E174" w:rsidR="000A7CFB" w:rsidRPr="002F08CE" w:rsidRDefault="004A49AB" w:rsidP="009D70A5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2F08CE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Chamber of Commerc</w:t>
      </w:r>
      <w:r w:rsidR="00DB041E" w:rsidRPr="002F08CE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e</w:t>
      </w:r>
    </w:p>
    <w:p w14:paraId="6A10660E" w14:textId="77777777" w:rsidR="009D70A5" w:rsidRPr="00DB041E" w:rsidRDefault="009D70A5" w:rsidP="009D70A5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3305F84B" w14:textId="05FE4311" w:rsidR="00993D3F" w:rsidRDefault="006C5F13" w:rsidP="00993D3F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(1)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3B60DE" w:rsidRPr="00DB041E">
        <w:rPr>
          <w:rFonts w:asciiTheme="majorBidi" w:hAnsiTheme="majorBidi" w:cstheme="majorBidi"/>
          <w:sz w:val="20"/>
          <w:szCs w:val="20"/>
          <w:lang w:val="en-US"/>
        </w:rPr>
        <w:t xml:space="preserve">: identification of the </w:t>
      </w:r>
      <w:r w:rsidR="009D10E4">
        <w:rPr>
          <w:rFonts w:asciiTheme="majorBidi" w:hAnsiTheme="majorBidi" w:cstheme="majorBidi"/>
          <w:sz w:val="20"/>
          <w:szCs w:val="20"/>
          <w:lang w:val="en-US"/>
        </w:rPr>
        <w:t>Chamber of Commerce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 w:rsidR="00993D3F" w:rsidRPr="00993D3F">
        <w:rPr>
          <w:rFonts w:asciiTheme="majorBidi" w:hAnsiTheme="majorBidi" w:cstheme="majorBidi"/>
          <w:sz w:val="20"/>
          <w:szCs w:val="20"/>
          <w:lang w:val="en-US"/>
        </w:rPr>
        <w:t xml:space="preserve">depending on </w:t>
      </w:r>
      <w:r w:rsidR="007C001A">
        <w:rPr>
          <w:rFonts w:asciiTheme="majorBidi" w:hAnsiTheme="majorBidi" w:cstheme="majorBidi"/>
          <w:sz w:val="20"/>
          <w:szCs w:val="20"/>
          <w:lang w:val="en-US"/>
        </w:rPr>
        <w:t>n</w:t>
      </w:r>
      <w:r w:rsidR="00993D3F" w:rsidRPr="00993D3F">
        <w:rPr>
          <w:rFonts w:asciiTheme="majorBidi" w:hAnsiTheme="majorBidi" w:cstheme="majorBidi"/>
          <w:sz w:val="20"/>
          <w:szCs w:val="20"/>
          <w:lang w:val="en-US"/>
        </w:rPr>
        <w:t xml:space="preserve">ational </w:t>
      </w:r>
    </w:p>
    <w:p w14:paraId="122814EF" w14:textId="71B9C99B" w:rsidR="006A0DFB" w:rsidRPr="00DB041E" w:rsidRDefault="00173EB2" w:rsidP="006A0DFB">
      <w:pPr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l</w:t>
      </w:r>
      <w:r w:rsidR="00993D3F" w:rsidRPr="00993D3F">
        <w:rPr>
          <w:rFonts w:asciiTheme="majorBidi" w:hAnsiTheme="majorBidi" w:cstheme="majorBidi"/>
          <w:sz w:val="20"/>
          <w:szCs w:val="20"/>
          <w:lang w:val="en-US"/>
        </w:rPr>
        <w:t>egislation</w:t>
      </w:r>
      <w:r w:rsidR="00F17845">
        <w:rPr>
          <w:rFonts w:asciiTheme="majorBidi" w:hAnsiTheme="majorBidi" w:cstheme="majorBidi"/>
          <w:sz w:val="20"/>
          <w:szCs w:val="20"/>
          <w:lang w:val="en-US"/>
        </w:rPr>
        <w:t>,</w:t>
      </w:r>
      <w:r w:rsidR="00993D3F" w:rsidRPr="00993D3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993D3F">
        <w:rPr>
          <w:rFonts w:asciiTheme="majorBidi" w:hAnsiTheme="majorBidi" w:cstheme="majorBidi"/>
          <w:sz w:val="20"/>
          <w:szCs w:val="20"/>
          <w:lang w:val="en-US"/>
        </w:rPr>
        <w:t>where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the company is registered or where </w:t>
      </w:r>
      <w:r w:rsidR="00993D3F">
        <w:rPr>
          <w:rFonts w:asciiTheme="majorBidi" w:hAnsiTheme="majorBidi" w:cstheme="majorBidi"/>
          <w:sz w:val="20"/>
          <w:szCs w:val="20"/>
          <w:lang w:val="en-US"/>
        </w:rPr>
        <w:t>it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is a member of)</w:t>
      </w:r>
    </w:p>
    <w:p w14:paraId="26B7D33E" w14:textId="1B0F7121" w:rsidR="003B60DE" w:rsidRPr="00DB041E" w:rsidRDefault="006C5F13" w:rsidP="006A0DFB">
      <w:pPr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3B60DE"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2</w:t>
      </w: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3B60DE" w:rsidRPr="00DB041E">
        <w:rPr>
          <w:rFonts w:asciiTheme="majorBidi" w:hAnsiTheme="majorBidi" w:cstheme="majorBidi"/>
          <w:sz w:val="20"/>
          <w:szCs w:val="20"/>
          <w:lang w:val="en-US"/>
        </w:rPr>
        <w:t>: name, address, and business name of the operator</w:t>
      </w:r>
    </w:p>
    <w:p w14:paraId="63B623D6" w14:textId="21911D4E" w:rsidR="00993D3F" w:rsidRDefault="006C5F13" w:rsidP="00993D3F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A148D0"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3</w:t>
      </w: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="00E770BB">
        <w:rPr>
          <w:rFonts w:asciiTheme="majorBidi" w:hAnsiTheme="majorBidi" w:cstheme="majorBidi"/>
          <w:sz w:val="20"/>
          <w:szCs w:val="20"/>
          <w:lang w:val="en-US"/>
        </w:rPr>
        <w:t>d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enomination and trademarks;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(additional references </w:t>
      </w:r>
      <w:r w:rsidR="00FF69CE">
        <w:rPr>
          <w:rFonts w:asciiTheme="majorBidi" w:hAnsiTheme="majorBidi" w:cstheme="majorBidi"/>
          <w:sz w:val="20"/>
          <w:szCs w:val="20"/>
          <w:lang w:val="en-US"/>
        </w:rPr>
        <w:t>may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752FB0C3" w14:textId="7B576B23" w:rsidR="00A148D0" w:rsidRPr="00DB041E" w:rsidRDefault="00FF69CE" w:rsidP="00993D3F">
      <w:pPr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include</w:t>
      </w:r>
      <w:r w:rsidR="00AA7B87">
        <w:rPr>
          <w:rFonts w:asciiTheme="majorBidi" w:hAnsiTheme="majorBidi" w:cstheme="majorBidi"/>
          <w:sz w:val="20"/>
          <w:szCs w:val="20"/>
          <w:lang w:val="en-US"/>
        </w:rPr>
        <w:t xml:space="preserve"> elements such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the</w:t>
      </w:r>
      <w:r w:rsidR="00AA7B87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>HS</w:t>
      </w:r>
      <w:r w:rsidR="0005204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>code</w:t>
      </w:r>
      <w:r>
        <w:rPr>
          <w:rFonts w:asciiTheme="majorBidi" w:hAnsiTheme="majorBidi" w:cstheme="majorBidi"/>
          <w:sz w:val="20"/>
          <w:szCs w:val="20"/>
          <w:lang w:val="en-US"/>
        </w:rPr>
        <w:t>(s)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>for product(s) in question)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419D0E5E" w14:textId="3A73C8B0" w:rsidR="00A148D0" w:rsidRPr="00DB041E" w:rsidRDefault="006C5F13" w:rsidP="00993D3F">
      <w:pPr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A148D0"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4</w:t>
      </w: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="00E770BB">
        <w:rPr>
          <w:rFonts w:asciiTheme="majorBidi" w:hAnsiTheme="majorBidi" w:cstheme="majorBidi"/>
          <w:sz w:val="20"/>
          <w:szCs w:val="20"/>
          <w:lang w:val="en-US"/>
        </w:rPr>
        <w:t>i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dentification of the original manufacturer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55546A">
        <w:rPr>
          <w:rFonts w:asciiTheme="majorBidi" w:hAnsiTheme="majorBidi" w:cstheme="majorBidi"/>
          <w:sz w:val="20"/>
          <w:szCs w:val="20"/>
          <w:lang w:val="en-US"/>
        </w:rPr>
        <w:t>and/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>or distributor</w:t>
      </w:r>
    </w:p>
    <w:p w14:paraId="413D0AC8" w14:textId="06E6C891" w:rsidR="00A148D0" w:rsidRPr="00DB041E" w:rsidRDefault="006C5F13" w:rsidP="006A0DFB">
      <w:pPr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A148D0"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5</w:t>
      </w: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: ment</w:t>
      </w:r>
      <w:r w:rsidR="003B0A42">
        <w:rPr>
          <w:rFonts w:asciiTheme="majorBidi" w:hAnsiTheme="majorBidi" w:cstheme="majorBidi"/>
          <w:sz w:val="20"/>
          <w:szCs w:val="20"/>
          <w:lang w:val="en-US"/>
        </w:rPr>
        <w:t>i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on </w:t>
      </w:r>
      <w:r w:rsidR="00CC433A">
        <w:rPr>
          <w:rFonts w:asciiTheme="majorBidi" w:hAnsiTheme="majorBidi" w:cstheme="majorBidi"/>
          <w:sz w:val="20"/>
          <w:szCs w:val="20"/>
          <w:lang w:val="en-US"/>
        </w:rPr>
        <w:t xml:space="preserve">of </w:t>
      </w:r>
      <w:r w:rsidR="00253454" w:rsidRPr="00DB041E">
        <w:rPr>
          <w:rFonts w:asciiTheme="majorBidi" w:hAnsiTheme="majorBidi" w:cstheme="majorBidi"/>
          <w:sz w:val="20"/>
          <w:szCs w:val="20"/>
          <w:lang w:val="en-US"/>
        </w:rPr>
        <w:t xml:space="preserve">the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regulatory an</w:t>
      </w:r>
      <w:r w:rsidR="00CC433A">
        <w:rPr>
          <w:rFonts w:asciiTheme="majorBidi" w:hAnsiTheme="majorBidi" w:cstheme="majorBidi"/>
          <w:sz w:val="20"/>
          <w:szCs w:val="20"/>
          <w:lang w:val="en-US"/>
        </w:rPr>
        <w:t>d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/or normative references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if existing</w:t>
      </w:r>
    </w:p>
    <w:p w14:paraId="5DD3844E" w14:textId="5EA91C85" w:rsidR="00F825F3" w:rsidRPr="004A49AB" w:rsidRDefault="006C5F13" w:rsidP="004A49AB">
      <w:pPr>
        <w:tabs>
          <w:tab w:val="left" w:pos="3945"/>
          <w:tab w:val="center" w:pos="4536"/>
        </w:tabs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A148D0"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6</w:t>
      </w: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: country of </w:t>
      </w:r>
      <w:r w:rsidR="00A148D0" w:rsidRPr="00A05DAF">
        <w:rPr>
          <w:rFonts w:asciiTheme="majorBidi" w:hAnsiTheme="majorBidi" w:cstheme="majorBidi"/>
          <w:sz w:val="20"/>
          <w:szCs w:val="20"/>
          <w:lang w:val="en-US"/>
        </w:rPr>
        <w:t>origin and /</w:t>
      </w:r>
      <w:r w:rsidR="00A148D0" w:rsidRPr="006E0916">
        <w:rPr>
          <w:rFonts w:asciiTheme="majorBidi" w:hAnsiTheme="majorBidi" w:cstheme="majorBidi"/>
          <w:sz w:val="20"/>
          <w:szCs w:val="20"/>
          <w:lang w:val="en-US"/>
        </w:rPr>
        <w:t xml:space="preserve"> or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provenance</w:t>
      </w:r>
      <w:r w:rsidR="009F6315" w:rsidRPr="00DB041E">
        <w:rPr>
          <w:rFonts w:asciiTheme="majorBidi" w:hAnsiTheme="majorBidi" w:cstheme="majorBidi"/>
          <w:sz w:val="20"/>
          <w:szCs w:val="20"/>
          <w:lang w:val="en-US"/>
        </w:rPr>
        <w:tab/>
      </w:r>
    </w:p>
    <w:sectPr w:rsidR="00F825F3" w:rsidRPr="004A49AB" w:rsidSect="00963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95807" w14:textId="77777777" w:rsidR="007D5ECF" w:rsidRDefault="007D5ECF" w:rsidP="009D70A5">
      <w:pPr>
        <w:spacing w:after="0" w:line="240" w:lineRule="auto"/>
      </w:pPr>
      <w:r>
        <w:separator/>
      </w:r>
    </w:p>
  </w:endnote>
  <w:endnote w:type="continuationSeparator" w:id="0">
    <w:p w14:paraId="3638F274" w14:textId="77777777" w:rsidR="007D5ECF" w:rsidRDefault="007D5ECF" w:rsidP="009D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788B1" w14:textId="77777777" w:rsidR="009D70A5" w:rsidRDefault="009D70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18B0" w14:textId="77777777" w:rsidR="009D70A5" w:rsidRDefault="009D70A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9983F" w14:textId="77777777" w:rsidR="009D70A5" w:rsidRDefault="009D70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59AF3" w14:textId="77777777" w:rsidR="007D5ECF" w:rsidRDefault="007D5ECF" w:rsidP="009D70A5">
      <w:pPr>
        <w:spacing w:after="0" w:line="240" w:lineRule="auto"/>
      </w:pPr>
      <w:r>
        <w:separator/>
      </w:r>
    </w:p>
  </w:footnote>
  <w:footnote w:type="continuationSeparator" w:id="0">
    <w:p w14:paraId="12E49762" w14:textId="77777777" w:rsidR="007D5ECF" w:rsidRDefault="007D5ECF" w:rsidP="009D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C436A" w14:textId="77777777" w:rsidR="009D70A5" w:rsidRDefault="009D70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6C975" w14:textId="47794D1C" w:rsidR="009D70A5" w:rsidRDefault="009D70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BE977" w14:textId="77777777" w:rsidR="009D70A5" w:rsidRDefault="009D70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079F3"/>
    <w:multiLevelType w:val="multilevel"/>
    <w:tmpl w:val="67D6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BE"/>
    <w:rsid w:val="00030CB4"/>
    <w:rsid w:val="0005204C"/>
    <w:rsid w:val="0006302F"/>
    <w:rsid w:val="00091ABE"/>
    <w:rsid w:val="000A7CFB"/>
    <w:rsid w:val="0014016F"/>
    <w:rsid w:val="00162473"/>
    <w:rsid w:val="00173EB2"/>
    <w:rsid w:val="001A7EBC"/>
    <w:rsid w:val="001B1268"/>
    <w:rsid w:val="001B5CAE"/>
    <w:rsid w:val="00253454"/>
    <w:rsid w:val="002C6B45"/>
    <w:rsid w:val="002D2F75"/>
    <w:rsid w:val="002D638F"/>
    <w:rsid w:val="002F08CE"/>
    <w:rsid w:val="00304962"/>
    <w:rsid w:val="003B0A42"/>
    <w:rsid w:val="003B60DE"/>
    <w:rsid w:val="003F3BD9"/>
    <w:rsid w:val="00455276"/>
    <w:rsid w:val="0046004A"/>
    <w:rsid w:val="0047421F"/>
    <w:rsid w:val="004834FD"/>
    <w:rsid w:val="004A49AB"/>
    <w:rsid w:val="004E3BA7"/>
    <w:rsid w:val="0050451D"/>
    <w:rsid w:val="00535DA5"/>
    <w:rsid w:val="00553DB4"/>
    <w:rsid w:val="0055546A"/>
    <w:rsid w:val="00587A74"/>
    <w:rsid w:val="00602841"/>
    <w:rsid w:val="006311D9"/>
    <w:rsid w:val="0064235C"/>
    <w:rsid w:val="006A0DFB"/>
    <w:rsid w:val="006C5F13"/>
    <w:rsid w:val="006E0916"/>
    <w:rsid w:val="00747BDE"/>
    <w:rsid w:val="007942F0"/>
    <w:rsid w:val="007B1FDA"/>
    <w:rsid w:val="007C001A"/>
    <w:rsid w:val="007D5ECF"/>
    <w:rsid w:val="0088082C"/>
    <w:rsid w:val="008A17AF"/>
    <w:rsid w:val="008D193D"/>
    <w:rsid w:val="008E11C4"/>
    <w:rsid w:val="008F66F5"/>
    <w:rsid w:val="00950D23"/>
    <w:rsid w:val="00963106"/>
    <w:rsid w:val="00993D3F"/>
    <w:rsid w:val="009D10E4"/>
    <w:rsid w:val="009D70A5"/>
    <w:rsid w:val="009F6315"/>
    <w:rsid w:val="00A05DAF"/>
    <w:rsid w:val="00A148D0"/>
    <w:rsid w:val="00A174B6"/>
    <w:rsid w:val="00A375D6"/>
    <w:rsid w:val="00A64452"/>
    <w:rsid w:val="00AA7B87"/>
    <w:rsid w:val="00AB5006"/>
    <w:rsid w:val="00AD5457"/>
    <w:rsid w:val="00AD577C"/>
    <w:rsid w:val="00AF5918"/>
    <w:rsid w:val="00B42081"/>
    <w:rsid w:val="00B55BBB"/>
    <w:rsid w:val="00B57DC8"/>
    <w:rsid w:val="00B625C1"/>
    <w:rsid w:val="00B9374A"/>
    <w:rsid w:val="00C64157"/>
    <w:rsid w:val="00C8694E"/>
    <w:rsid w:val="00C91899"/>
    <w:rsid w:val="00CA24A7"/>
    <w:rsid w:val="00CC433A"/>
    <w:rsid w:val="00CF4C2A"/>
    <w:rsid w:val="00D22406"/>
    <w:rsid w:val="00D671F0"/>
    <w:rsid w:val="00D95D94"/>
    <w:rsid w:val="00DB041E"/>
    <w:rsid w:val="00DB0F10"/>
    <w:rsid w:val="00DC7591"/>
    <w:rsid w:val="00DE21AD"/>
    <w:rsid w:val="00E034F3"/>
    <w:rsid w:val="00E0756A"/>
    <w:rsid w:val="00E25996"/>
    <w:rsid w:val="00E72603"/>
    <w:rsid w:val="00E770BB"/>
    <w:rsid w:val="00E801E8"/>
    <w:rsid w:val="00E8754D"/>
    <w:rsid w:val="00EE37DB"/>
    <w:rsid w:val="00F02BEE"/>
    <w:rsid w:val="00F17845"/>
    <w:rsid w:val="00F825F3"/>
    <w:rsid w:val="00FE41B4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0B1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106"/>
  </w:style>
  <w:style w:type="paragraph" w:styleId="berschrift1">
    <w:name w:val="heading 1"/>
    <w:basedOn w:val="Standard"/>
    <w:link w:val="berschrift1Zchn"/>
    <w:uiPriority w:val="9"/>
    <w:qFormat/>
    <w:rsid w:val="0009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1A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Hyperlink">
    <w:name w:val="Hyperlink"/>
    <w:basedOn w:val="Absatz-Standardschriftart"/>
    <w:uiPriority w:val="99"/>
    <w:semiHidden/>
    <w:unhideWhenUsed/>
    <w:rsid w:val="00091ABE"/>
    <w:rPr>
      <w:color w:val="0000FF"/>
      <w:u w:val="single"/>
    </w:rPr>
  </w:style>
  <w:style w:type="character" w:customStyle="1" w:styleId="nowrap">
    <w:name w:val="nowrap"/>
    <w:basedOn w:val="Absatz-Standardschriftart"/>
    <w:rsid w:val="00091ABE"/>
  </w:style>
  <w:style w:type="character" w:customStyle="1" w:styleId="mw-editsection">
    <w:name w:val="mw-editsection"/>
    <w:basedOn w:val="Absatz-Standardschriftart"/>
    <w:rsid w:val="00CA24A7"/>
  </w:style>
  <w:style w:type="character" w:customStyle="1" w:styleId="mw-editsection-bracket">
    <w:name w:val="mw-editsection-bracket"/>
    <w:basedOn w:val="Absatz-Standardschriftart"/>
    <w:rsid w:val="00CA24A7"/>
  </w:style>
  <w:style w:type="paragraph" w:styleId="StandardWeb">
    <w:name w:val="Normal (Web)"/>
    <w:basedOn w:val="Standard"/>
    <w:uiPriority w:val="99"/>
    <w:semiHidden/>
    <w:unhideWhenUsed/>
    <w:rsid w:val="00CA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pleftlink">
    <w:name w:val="topleftlink"/>
    <w:basedOn w:val="Absatz-Standardschriftart"/>
    <w:rsid w:val="00CA24A7"/>
  </w:style>
  <w:style w:type="character" w:customStyle="1" w:styleId="plainlinks">
    <w:name w:val="plainlinks"/>
    <w:basedOn w:val="Absatz-Standardschriftart"/>
    <w:rsid w:val="00CA24A7"/>
  </w:style>
  <w:style w:type="character" w:customStyle="1" w:styleId="geo-dms">
    <w:name w:val="geo-dms"/>
    <w:basedOn w:val="Absatz-Standardschriftart"/>
    <w:rsid w:val="00CA24A7"/>
  </w:style>
  <w:style w:type="character" w:customStyle="1" w:styleId="latitude">
    <w:name w:val="latitude"/>
    <w:basedOn w:val="Absatz-Standardschriftart"/>
    <w:rsid w:val="00CA24A7"/>
  </w:style>
  <w:style w:type="character" w:customStyle="1" w:styleId="longitude">
    <w:name w:val="longitude"/>
    <w:basedOn w:val="Absatz-Standardschriftart"/>
    <w:rsid w:val="00CA24A7"/>
  </w:style>
  <w:style w:type="character" w:customStyle="1" w:styleId="noprint">
    <w:name w:val="noprint"/>
    <w:basedOn w:val="Absatz-Standardschriftart"/>
    <w:rsid w:val="00CA24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4A7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3F3BD9"/>
    <w:rPr>
      <w:b/>
      <w:bCs/>
    </w:rPr>
  </w:style>
  <w:style w:type="paragraph" w:styleId="berarbeitung">
    <w:name w:val="Revision"/>
    <w:hidden/>
    <w:uiPriority w:val="99"/>
    <w:semiHidden/>
    <w:rsid w:val="003B0A4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D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0A5"/>
  </w:style>
  <w:style w:type="paragraph" w:styleId="Fuzeile">
    <w:name w:val="footer"/>
    <w:basedOn w:val="Standard"/>
    <w:link w:val="FuzeileZchn"/>
    <w:uiPriority w:val="99"/>
    <w:unhideWhenUsed/>
    <w:rsid w:val="009D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70A5"/>
  </w:style>
  <w:style w:type="character" w:styleId="Kommentarzeichen">
    <w:name w:val="annotation reference"/>
    <w:basedOn w:val="Absatz-Standardschriftart"/>
    <w:uiPriority w:val="99"/>
    <w:semiHidden/>
    <w:unhideWhenUsed/>
    <w:rsid w:val="00FE41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41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41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41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41B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93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106"/>
  </w:style>
  <w:style w:type="paragraph" w:styleId="berschrift1">
    <w:name w:val="heading 1"/>
    <w:basedOn w:val="Standard"/>
    <w:link w:val="berschrift1Zchn"/>
    <w:uiPriority w:val="9"/>
    <w:qFormat/>
    <w:rsid w:val="0009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1A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Hyperlink">
    <w:name w:val="Hyperlink"/>
    <w:basedOn w:val="Absatz-Standardschriftart"/>
    <w:uiPriority w:val="99"/>
    <w:semiHidden/>
    <w:unhideWhenUsed/>
    <w:rsid w:val="00091ABE"/>
    <w:rPr>
      <w:color w:val="0000FF"/>
      <w:u w:val="single"/>
    </w:rPr>
  </w:style>
  <w:style w:type="character" w:customStyle="1" w:styleId="nowrap">
    <w:name w:val="nowrap"/>
    <w:basedOn w:val="Absatz-Standardschriftart"/>
    <w:rsid w:val="00091ABE"/>
  </w:style>
  <w:style w:type="character" w:customStyle="1" w:styleId="mw-editsection">
    <w:name w:val="mw-editsection"/>
    <w:basedOn w:val="Absatz-Standardschriftart"/>
    <w:rsid w:val="00CA24A7"/>
  </w:style>
  <w:style w:type="character" w:customStyle="1" w:styleId="mw-editsection-bracket">
    <w:name w:val="mw-editsection-bracket"/>
    <w:basedOn w:val="Absatz-Standardschriftart"/>
    <w:rsid w:val="00CA24A7"/>
  </w:style>
  <w:style w:type="paragraph" w:styleId="StandardWeb">
    <w:name w:val="Normal (Web)"/>
    <w:basedOn w:val="Standard"/>
    <w:uiPriority w:val="99"/>
    <w:semiHidden/>
    <w:unhideWhenUsed/>
    <w:rsid w:val="00CA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pleftlink">
    <w:name w:val="topleftlink"/>
    <w:basedOn w:val="Absatz-Standardschriftart"/>
    <w:rsid w:val="00CA24A7"/>
  </w:style>
  <w:style w:type="character" w:customStyle="1" w:styleId="plainlinks">
    <w:name w:val="plainlinks"/>
    <w:basedOn w:val="Absatz-Standardschriftart"/>
    <w:rsid w:val="00CA24A7"/>
  </w:style>
  <w:style w:type="character" w:customStyle="1" w:styleId="geo-dms">
    <w:name w:val="geo-dms"/>
    <w:basedOn w:val="Absatz-Standardschriftart"/>
    <w:rsid w:val="00CA24A7"/>
  </w:style>
  <w:style w:type="character" w:customStyle="1" w:styleId="latitude">
    <w:name w:val="latitude"/>
    <w:basedOn w:val="Absatz-Standardschriftart"/>
    <w:rsid w:val="00CA24A7"/>
  </w:style>
  <w:style w:type="character" w:customStyle="1" w:styleId="longitude">
    <w:name w:val="longitude"/>
    <w:basedOn w:val="Absatz-Standardschriftart"/>
    <w:rsid w:val="00CA24A7"/>
  </w:style>
  <w:style w:type="character" w:customStyle="1" w:styleId="noprint">
    <w:name w:val="noprint"/>
    <w:basedOn w:val="Absatz-Standardschriftart"/>
    <w:rsid w:val="00CA24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4A7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3F3BD9"/>
    <w:rPr>
      <w:b/>
      <w:bCs/>
    </w:rPr>
  </w:style>
  <w:style w:type="paragraph" w:styleId="berarbeitung">
    <w:name w:val="Revision"/>
    <w:hidden/>
    <w:uiPriority w:val="99"/>
    <w:semiHidden/>
    <w:rsid w:val="003B0A4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D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0A5"/>
  </w:style>
  <w:style w:type="paragraph" w:styleId="Fuzeile">
    <w:name w:val="footer"/>
    <w:basedOn w:val="Standard"/>
    <w:link w:val="FuzeileZchn"/>
    <w:uiPriority w:val="99"/>
    <w:unhideWhenUsed/>
    <w:rsid w:val="009D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70A5"/>
  </w:style>
  <w:style w:type="character" w:styleId="Kommentarzeichen">
    <w:name w:val="annotation reference"/>
    <w:basedOn w:val="Absatz-Standardschriftart"/>
    <w:uiPriority w:val="99"/>
    <w:semiHidden/>
    <w:unhideWhenUsed/>
    <w:rsid w:val="00FE41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41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41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41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41B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9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42DB-7D51-4C64-BF8A-D14BA671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D447BA44</Template>
  <TotalTime>0</TotalTime>
  <Pages>1</Pages>
  <Words>241</Words>
  <Characters>1521</Characters>
  <Application>Microsoft Office Word</Application>
  <DocSecurity>4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IHK München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m_cabinet</dc:creator>
  <cp:lastModifiedBy>neugebauer</cp:lastModifiedBy>
  <cp:revision>2</cp:revision>
  <cp:lastPrinted>2018-03-09T10:17:00Z</cp:lastPrinted>
  <dcterms:created xsi:type="dcterms:W3CDTF">2018-11-16T13:47:00Z</dcterms:created>
  <dcterms:modified xsi:type="dcterms:W3CDTF">2018-11-16T13:47:00Z</dcterms:modified>
</cp:coreProperties>
</file>